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F6" w:rsidRPr="001506A2" w:rsidRDefault="00401BF6" w:rsidP="008476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BF6" w:rsidRPr="001506A2" w:rsidRDefault="00401BF6" w:rsidP="00566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>Информация</w:t>
      </w:r>
    </w:p>
    <w:p w:rsidR="00401BF6" w:rsidRPr="001506A2" w:rsidRDefault="00401BF6" w:rsidP="00566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 xml:space="preserve">о качестве </w:t>
      </w:r>
      <w:r>
        <w:rPr>
          <w:rFonts w:ascii="Times New Roman" w:hAnsi="Times New Roman" w:cs="Times New Roman"/>
          <w:sz w:val="28"/>
          <w:szCs w:val="28"/>
        </w:rPr>
        <w:t>муниципальных услуг за 2013</w:t>
      </w:r>
      <w:r w:rsidRPr="001506A2">
        <w:rPr>
          <w:rFonts w:ascii="Times New Roman" w:hAnsi="Times New Roman" w:cs="Times New Roman"/>
          <w:sz w:val="28"/>
          <w:szCs w:val="28"/>
        </w:rPr>
        <w:t xml:space="preserve"> г., оказанных</w:t>
      </w:r>
    </w:p>
    <w:p w:rsidR="00401BF6" w:rsidRPr="00986E7A" w:rsidRDefault="00401BF6" w:rsidP="00566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МБУ «МФЦ Добринского муниципального района»</w:t>
      </w:r>
    </w:p>
    <w:p w:rsidR="00401BF6" w:rsidRPr="001506A2" w:rsidRDefault="00401BF6" w:rsidP="00566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>(наименование исполнительного органа местного самоуправления</w:t>
      </w:r>
    </w:p>
    <w:p w:rsidR="00401BF6" w:rsidRPr="001506A2" w:rsidRDefault="00401BF6" w:rsidP="00566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06A2">
        <w:rPr>
          <w:rFonts w:ascii="Times New Roman" w:hAnsi="Times New Roman" w:cs="Times New Roman"/>
          <w:sz w:val="28"/>
          <w:szCs w:val="28"/>
        </w:rPr>
        <w:t>района, в компетенцию которого входит оказание</w:t>
      </w:r>
    </w:p>
    <w:p w:rsidR="00401BF6" w:rsidRPr="001506A2" w:rsidRDefault="00401BF6" w:rsidP="005669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506A2">
        <w:rPr>
          <w:rFonts w:ascii="Times New Roman" w:hAnsi="Times New Roman" w:cs="Times New Roman"/>
          <w:sz w:val="28"/>
          <w:szCs w:val="28"/>
        </w:rPr>
        <w:t xml:space="preserve"> услуг)</w:t>
      </w:r>
    </w:p>
    <w:p w:rsidR="00401BF6" w:rsidRPr="001506A2" w:rsidRDefault="00401BF6" w:rsidP="005669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1"/>
        <w:gridCol w:w="1741"/>
        <w:gridCol w:w="1519"/>
        <w:gridCol w:w="1001"/>
        <w:gridCol w:w="2340"/>
        <w:gridCol w:w="1080"/>
        <w:gridCol w:w="1080"/>
        <w:gridCol w:w="2880"/>
      </w:tblGrid>
      <w:tr w:rsidR="00401BF6" w:rsidRPr="001506A2">
        <w:trPr>
          <w:cantSplit/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 xml:space="preserve"> услуги  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Default="00401BF6" w:rsidP="00CB5BB4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граждан </w:t>
            </w:r>
          </w:p>
          <w:p w:rsidR="00401BF6" w:rsidRPr="001506A2" w:rsidRDefault="00401BF6" w:rsidP="00CB5BB4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качества оказания муниципаль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 xml:space="preserve">ной услуги, ед. 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принявших участие   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Проведенные проверки   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учреждений, оказывающих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>ные услуги, ед.</w:t>
            </w:r>
          </w:p>
        </w:tc>
      </w:tr>
      <w:tr w:rsidR="00401BF6" w:rsidRPr="001506A2">
        <w:trPr>
          <w:cantSplit/>
          <w:trHeight w:val="36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>давших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отрицательную 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оценку качества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доступности 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>выявлено нарушений</w:t>
            </w:r>
          </w:p>
        </w:tc>
      </w:tr>
      <w:tr w:rsidR="00401BF6" w:rsidRPr="001506A2">
        <w:trPr>
          <w:cantSplit/>
          <w:trHeight w:val="60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 xml:space="preserve">в устной, 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письменной,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>электронной,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формах  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 xml:space="preserve">в книге 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обращений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 </w:t>
            </w:r>
          </w:p>
        </w:tc>
        <w:tc>
          <w:tcPr>
            <w:tcW w:w="1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A2">
              <w:rPr>
                <w:rFonts w:ascii="Times New Roman" w:hAnsi="Times New Roman" w:cs="Times New Roman"/>
                <w:sz w:val="28"/>
                <w:szCs w:val="28"/>
              </w:rPr>
              <w:t xml:space="preserve">из них   </w:t>
            </w:r>
            <w:r w:rsidRPr="001506A2">
              <w:rPr>
                <w:rFonts w:ascii="Times New Roman" w:hAnsi="Times New Roman" w:cs="Times New Roman"/>
                <w:sz w:val="28"/>
                <w:szCs w:val="28"/>
              </w:rPr>
              <w:br/>
              <w:t>устранено</w:t>
            </w:r>
          </w:p>
        </w:tc>
      </w:tr>
      <w:tr w:rsidR="00401BF6" w:rsidRPr="001506A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государственных и муниципаль-ных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1BF6" w:rsidRPr="001506A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F6" w:rsidRPr="001506A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BF6" w:rsidRPr="001506A2" w:rsidRDefault="00401BF6" w:rsidP="00CB5B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BF6" w:rsidRDefault="00401BF6" w:rsidP="005669E2">
      <w:pPr>
        <w:jc w:val="both"/>
        <w:rPr>
          <w:sz w:val="28"/>
          <w:szCs w:val="28"/>
        </w:rPr>
      </w:pPr>
    </w:p>
    <w:p w:rsidR="00401BF6" w:rsidRDefault="00401BF6" w:rsidP="005669E2">
      <w:pPr>
        <w:jc w:val="both"/>
        <w:rPr>
          <w:sz w:val="28"/>
          <w:szCs w:val="28"/>
        </w:rPr>
      </w:pPr>
    </w:p>
    <w:p w:rsidR="00401BF6" w:rsidRPr="00571355" w:rsidRDefault="00401BF6" w:rsidP="005669E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                                                  С.М.Требунских</w:t>
      </w:r>
      <w:bookmarkStart w:id="0" w:name="_GoBack"/>
      <w:bookmarkEnd w:id="0"/>
    </w:p>
    <w:p w:rsidR="00401BF6" w:rsidRDefault="00401BF6"/>
    <w:sectPr w:rsidR="00401BF6" w:rsidSect="001A6382">
      <w:pgSz w:w="16838" w:h="11906" w:orient="landscape"/>
      <w:pgMar w:top="1418" w:right="737" w:bottom="1134" w:left="90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F6" w:rsidRDefault="00401BF6">
      <w:r>
        <w:separator/>
      </w:r>
    </w:p>
  </w:endnote>
  <w:endnote w:type="continuationSeparator" w:id="1">
    <w:p w:rsidR="00401BF6" w:rsidRDefault="0040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F6" w:rsidRDefault="00401BF6">
      <w:r>
        <w:separator/>
      </w:r>
    </w:p>
  </w:footnote>
  <w:footnote w:type="continuationSeparator" w:id="1">
    <w:p w:rsidR="00401BF6" w:rsidRDefault="00401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9E2"/>
    <w:rsid w:val="001506A2"/>
    <w:rsid w:val="001511A9"/>
    <w:rsid w:val="001973A4"/>
    <w:rsid w:val="001A6382"/>
    <w:rsid w:val="001C731A"/>
    <w:rsid w:val="00401BF6"/>
    <w:rsid w:val="005669E2"/>
    <w:rsid w:val="00571355"/>
    <w:rsid w:val="005B3EEB"/>
    <w:rsid w:val="00723705"/>
    <w:rsid w:val="00811D72"/>
    <w:rsid w:val="0084761E"/>
    <w:rsid w:val="00922E62"/>
    <w:rsid w:val="00966A62"/>
    <w:rsid w:val="00986E7A"/>
    <w:rsid w:val="00A931C8"/>
    <w:rsid w:val="00AC1545"/>
    <w:rsid w:val="00CB5BB4"/>
    <w:rsid w:val="00E43399"/>
    <w:rsid w:val="00F3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E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69E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669E2"/>
  </w:style>
  <w:style w:type="paragraph" w:customStyle="1" w:styleId="ConsPlusNormal">
    <w:name w:val="ConsPlusNormal"/>
    <w:uiPriority w:val="99"/>
    <w:rsid w:val="005669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69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147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16</dc:creator>
  <cp:keywords/>
  <dc:description/>
  <cp:lastModifiedBy>User</cp:lastModifiedBy>
  <cp:revision>3</cp:revision>
  <dcterms:created xsi:type="dcterms:W3CDTF">2013-02-15T07:16:00Z</dcterms:created>
  <dcterms:modified xsi:type="dcterms:W3CDTF">2014-05-15T06:19:00Z</dcterms:modified>
</cp:coreProperties>
</file>