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Ind w:w="-106" w:type="dxa"/>
        <w:tblLook w:val="01E0"/>
      </w:tblPr>
      <w:tblGrid>
        <w:gridCol w:w="5688"/>
        <w:gridCol w:w="4362"/>
      </w:tblGrid>
      <w:tr w:rsidR="009A7413">
        <w:tc>
          <w:tcPr>
            <w:tcW w:w="5688" w:type="dxa"/>
          </w:tcPr>
          <w:p w:rsidR="009A7413" w:rsidRDefault="009A7413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4362" w:type="dxa"/>
          </w:tcPr>
          <w:p w:rsidR="009A7413" w:rsidRDefault="009A741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9A7413" w:rsidRDefault="009A74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порядке формирования</w:t>
            </w:r>
          </w:p>
          <w:p w:rsidR="009A7413" w:rsidRDefault="009A74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 на оказание</w:t>
            </w:r>
          </w:p>
          <w:p w:rsidR="009A7413" w:rsidRDefault="009A74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услуг (выполнение</w:t>
            </w:r>
          </w:p>
          <w:p w:rsidR="009A7413" w:rsidRDefault="009A74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работ) в отношении районных муниципальных учреждений</w:t>
            </w:r>
          </w:p>
          <w:p w:rsidR="009A7413" w:rsidRDefault="009A74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финансовом обеспечении выполнения</w:t>
            </w:r>
          </w:p>
          <w:p w:rsidR="009A7413" w:rsidRDefault="009A741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</w:t>
            </w:r>
          </w:p>
        </w:tc>
      </w:tr>
    </w:tbl>
    <w:p w:rsidR="009A7413" w:rsidRDefault="009A7413" w:rsidP="00370E9C">
      <w:pPr>
        <w:autoSpaceDE w:val="0"/>
        <w:autoSpaceDN w:val="0"/>
        <w:adjustRightInd w:val="0"/>
        <w:jc w:val="right"/>
      </w:pPr>
    </w:p>
    <w:p w:rsidR="009A7413" w:rsidRDefault="009A7413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9A7413" w:rsidRDefault="009A7413" w:rsidP="00370E9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-106" w:type="dxa"/>
        <w:tblLook w:val="01E0"/>
      </w:tblPr>
      <w:tblGrid>
        <w:gridCol w:w="5760"/>
        <w:gridCol w:w="2185"/>
      </w:tblGrid>
      <w:tr w:rsidR="009A7413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7413" w:rsidRDefault="009A74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</w:t>
            </w:r>
            <w:r>
              <w:t>1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7413" w:rsidRDefault="009A74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413" w:rsidRDefault="009A7413" w:rsidP="00370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7413" w:rsidRDefault="009A7413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2016 год</w:t>
      </w:r>
    </w:p>
    <w:p w:rsidR="009A7413" w:rsidRDefault="009A7413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5»  июля 2016 г</w:t>
      </w:r>
    </w:p>
    <w:p w:rsidR="009A7413" w:rsidRDefault="009A7413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A7413" w:rsidRDefault="009A7413" w:rsidP="00370E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/>
      </w:tblPr>
      <w:tblGrid>
        <w:gridCol w:w="6524"/>
        <w:gridCol w:w="1427"/>
        <w:gridCol w:w="1619"/>
      </w:tblGrid>
      <w:tr w:rsidR="009A7413">
        <w:tc>
          <w:tcPr>
            <w:tcW w:w="6768" w:type="dxa"/>
            <w:vAlign w:val="center"/>
          </w:tcPr>
          <w:p w:rsidR="009A7413" w:rsidRDefault="009A74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7413" w:rsidRDefault="009A74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A7413">
        <w:tc>
          <w:tcPr>
            <w:tcW w:w="6768" w:type="dxa"/>
            <w:vAlign w:val="center"/>
          </w:tcPr>
          <w:p w:rsidR="009A7413" w:rsidRDefault="009A74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9A7413" w:rsidRDefault="009A7413" w:rsidP="002037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</w:t>
            </w:r>
            <w:r w:rsidRPr="0061179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117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МБОУ СОШ п.Петровский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7413" w:rsidRDefault="009A74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9A7413" w:rsidRDefault="009A74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9A7413">
        <w:tc>
          <w:tcPr>
            <w:tcW w:w="6768" w:type="dxa"/>
            <w:vAlign w:val="center"/>
          </w:tcPr>
          <w:p w:rsidR="009A7413" w:rsidRDefault="009A74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9A7413" w:rsidRDefault="009A7413" w:rsidP="00C43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Молодежная политика, образование и наука.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7413" w:rsidRDefault="009A74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5.07.2016 г.</w:t>
            </w:r>
          </w:p>
        </w:tc>
      </w:tr>
      <w:tr w:rsidR="009A7413">
        <w:tc>
          <w:tcPr>
            <w:tcW w:w="6768" w:type="dxa"/>
            <w:vAlign w:val="center"/>
          </w:tcPr>
          <w:p w:rsidR="009A7413" w:rsidRDefault="009A74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7413" w:rsidRDefault="009A74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13">
        <w:tc>
          <w:tcPr>
            <w:tcW w:w="6768" w:type="dxa"/>
            <w:vAlign w:val="center"/>
          </w:tcPr>
          <w:p w:rsidR="009A7413" w:rsidRDefault="009A74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7413" w:rsidRDefault="009A74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13">
        <w:tc>
          <w:tcPr>
            <w:tcW w:w="6768" w:type="dxa"/>
            <w:vAlign w:val="center"/>
          </w:tcPr>
          <w:p w:rsidR="009A7413" w:rsidRDefault="009A74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7413" w:rsidRDefault="009A74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13">
        <w:tc>
          <w:tcPr>
            <w:tcW w:w="6768" w:type="dxa"/>
            <w:vAlign w:val="center"/>
          </w:tcPr>
          <w:p w:rsidR="009A7413" w:rsidRDefault="009A74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районного муниципального учреждения: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учреждение.</w:t>
            </w:r>
          </w:p>
          <w:p w:rsidR="009A7413" w:rsidRDefault="009A74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7413" w:rsidRDefault="009A74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13">
        <w:tc>
          <w:tcPr>
            <w:tcW w:w="6768" w:type="dxa"/>
            <w:vAlign w:val="center"/>
          </w:tcPr>
          <w:p w:rsidR="009A7413" w:rsidRDefault="009A74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13" w:rsidRDefault="009A74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 соответствии с периодичностью предоставле-</w:t>
            </w:r>
          </w:p>
          <w:p w:rsidR="009A7413" w:rsidRDefault="009A74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 отчета о выполнении муниципального задания.</w:t>
            </w:r>
          </w:p>
          <w:p w:rsidR="009A7413" w:rsidRDefault="009A74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установленной в муниципальном задании)</w:t>
            </w:r>
          </w:p>
        </w:tc>
        <w:tc>
          <w:tcPr>
            <w:tcW w:w="1440" w:type="dxa"/>
            <w:vAlign w:val="center"/>
          </w:tcPr>
          <w:p w:rsidR="009A7413" w:rsidRDefault="009A74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7413" w:rsidRDefault="009A74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413" w:rsidRDefault="009A7413" w:rsidP="00370E9C">
      <w:pPr>
        <w:pStyle w:val="ConsPlusNonformat"/>
        <w:rPr>
          <w:rFonts w:ascii="Times New Roman" w:hAnsi="Times New Roman" w:cs="Times New Roman"/>
        </w:rPr>
      </w:pPr>
    </w:p>
    <w:p w:rsidR="009A7413" w:rsidRDefault="009A7413" w:rsidP="00370E9C">
      <w:pPr>
        <w:autoSpaceDE w:val="0"/>
        <w:autoSpaceDN w:val="0"/>
        <w:adjustRightInd w:val="0"/>
        <w:jc w:val="right"/>
      </w:pPr>
    </w:p>
    <w:p w:rsidR="009A7413" w:rsidRDefault="009A7413" w:rsidP="00370E9C">
      <w:pPr>
        <w:widowControl/>
        <w:sectPr w:rsidR="009A7413">
          <w:pgSz w:w="11905" w:h="16838"/>
          <w:pgMar w:top="899" w:right="850" w:bottom="1134" w:left="1701" w:header="720" w:footer="720" w:gutter="0"/>
          <w:cols w:space="720"/>
        </w:sectPr>
      </w:pPr>
    </w:p>
    <w:p w:rsidR="009A7413" w:rsidRDefault="009A7413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Часть 1. Сведения об оказываемых муниципальных услугах </w:t>
      </w:r>
    </w:p>
    <w:p w:rsidR="009A7413" w:rsidRDefault="009A7413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1</w:t>
      </w:r>
    </w:p>
    <w:p w:rsidR="009A7413" w:rsidRDefault="009A7413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9A7413">
        <w:tc>
          <w:tcPr>
            <w:tcW w:w="6764" w:type="dxa"/>
          </w:tcPr>
          <w:p w:rsidR="009A7413" w:rsidRPr="00C43FB5" w:rsidRDefault="009A74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Организация отдыха детей и молодежи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</w:p>
          <w:p w:rsidR="009A7413" w:rsidRDefault="009A74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7413" w:rsidRDefault="009A74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13" w:rsidRDefault="009A7413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413" w:rsidRDefault="009A7413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413" w:rsidRDefault="009A7413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413" w:rsidRDefault="009A7413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100280</w:t>
            </w:r>
          </w:p>
        </w:tc>
      </w:tr>
      <w:tr w:rsidR="009A7413">
        <w:tc>
          <w:tcPr>
            <w:tcW w:w="6764" w:type="dxa"/>
          </w:tcPr>
          <w:p w:rsidR="009A7413" w:rsidRDefault="009A7413" w:rsidP="008B6C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7413" w:rsidRDefault="009A7413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9A7413">
        <w:tc>
          <w:tcPr>
            <w:tcW w:w="9853" w:type="dxa"/>
            <w:gridSpan w:val="3"/>
          </w:tcPr>
          <w:p w:rsidR="009A7413" w:rsidRDefault="009A74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413" w:rsidRDefault="009A74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9A7413">
        <w:tc>
          <w:tcPr>
            <w:tcW w:w="9853" w:type="dxa"/>
            <w:gridSpan w:val="3"/>
          </w:tcPr>
          <w:p w:rsidR="009A7413" w:rsidRDefault="009A74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9A7413" w:rsidRDefault="009A7413" w:rsidP="00370E9C">
      <w:pPr>
        <w:pStyle w:val="ConsPlusNonformat"/>
        <w:jc w:val="both"/>
        <w:rPr>
          <w:rFonts w:cs="Times New Roman"/>
          <w:sz w:val="22"/>
          <w:szCs w:val="22"/>
        </w:rPr>
      </w:pPr>
    </w:p>
    <w:p w:rsidR="009A7413" w:rsidRDefault="009A7413" w:rsidP="00370E9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9A741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9A741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4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A741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413" w:rsidRDefault="009A74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>
            <w:pPr>
              <w:widowControl/>
              <w:rPr>
                <w:sz w:val="22"/>
                <w:szCs w:val="22"/>
              </w:rPr>
            </w:pPr>
          </w:p>
        </w:tc>
      </w:tr>
      <w:tr w:rsidR="009A7413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A741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10028000000000002005101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каникулярное время с дневным пребыванием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A741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Pr="00EF4912" w:rsidRDefault="009A7413" w:rsidP="008B6C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4912">
              <w:rPr>
                <w:sz w:val="20"/>
                <w:szCs w:val="20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8B6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20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Лагерь планируется провести в 4 квартале 2016 года</w:t>
            </w:r>
          </w:p>
        </w:tc>
      </w:tr>
    </w:tbl>
    <w:p w:rsidR="009A7413" w:rsidRDefault="009A7413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9A7413" w:rsidRDefault="009A7413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A7413" w:rsidRDefault="009A7413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2</w:t>
      </w:r>
    </w:p>
    <w:p w:rsidR="009A7413" w:rsidRDefault="009A7413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9A7413">
        <w:tc>
          <w:tcPr>
            <w:tcW w:w="6764" w:type="dxa"/>
          </w:tcPr>
          <w:p w:rsidR="009A7413" w:rsidRPr="00F07017" w:rsidRDefault="009A7413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  <w:r w:rsidRPr="00F0701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  Проведение государственной (итоговой) аттестации физических лиц, освоивших образовательные программы основного общего образования или среднего (полного) общего образования.</w:t>
            </w:r>
          </w:p>
          <w:p w:rsidR="009A7413" w:rsidRDefault="009A7413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7413" w:rsidRDefault="009A7413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13" w:rsidRDefault="009A7413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110300</w:t>
            </w:r>
          </w:p>
        </w:tc>
      </w:tr>
      <w:tr w:rsidR="009A7413">
        <w:tc>
          <w:tcPr>
            <w:tcW w:w="6764" w:type="dxa"/>
          </w:tcPr>
          <w:p w:rsidR="009A7413" w:rsidRDefault="009A7413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7413" w:rsidRDefault="009A7413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9A7413">
        <w:tc>
          <w:tcPr>
            <w:tcW w:w="9853" w:type="dxa"/>
            <w:gridSpan w:val="3"/>
          </w:tcPr>
          <w:p w:rsidR="009A7413" w:rsidRDefault="009A7413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413" w:rsidRDefault="009A7413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9A7413">
        <w:tc>
          <w:tcPr>
            <w:tcW w:w="9853" w:type="dxa"/>
            <w:gridSpan w:val="3"/>
          </w:tcPr>
          <w:p w:rsidR="009A7413" w:rsidRDefault="009A7413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9A7413" w:rsidRDefault="009A7413" w:rsidP="00F07017">
      <w:pPr>
        <w:pStyle w:val="ConsPlusNonformat"/>
        <w:jc w:val="both"/>
        <w:rPr>
          <w:rFonts w:cs="Times New Roman"/>
          <w:sz w:val="22"/>
          <w:szCs w:val="22"/>
        </w:rPr>
      </w:pPr>
    </w:p>
    <w:p w:rsidR="009A7413" w:rsidRDefault="009A7413" w:rsidP="00F07017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9A741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9A741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5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A741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413" w:rsidRDefault="009A7413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 w:rsidP="004447C5">
            <w:pPr>
              <w:widowControl/>
              <w:rPr>
                <w:sz w:val="22"/>
                <w:szCs w:val="22"/>
              </w:rPr>
            </w:pPr>
          </w:p>
        </w:tc>
      </w:tr>
      <w:tr w:rsidR="009A7413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A741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11030000000000000001101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Pr="00EF4912" w:rsidRDefault="009A7413" w:rsidP="004447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F4912">
              <w:rPr>
                <w:sz w:val="16"/>
                <w:szCs w:val="16"/>
              </w:rPr>
              <w:t>Число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A7413" w:rsidRDefault="009A7413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9A7413" w:rsidRDefault="009A7413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7413" w:rsidRDefault="009A7413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7413" w:rsidRDefault="009A7413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7413" w:rsidRDefault="009A7413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7413" w:rsidRDefault="009A7413" w:rsidP="004447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3</w:t>
      </w:r>
    </w:p>
    <w:p w:rsidR="009A7413" w:rsidRDefault="009A7413" w:rsidP="004447C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9A7413">
        <w:tc>
          <w:tcPr>
            <w:tcW w:w="6764" w:type="dxa"/>
          </w:tcPr>
          <w:p w:rsidR="009A7413" w:rsidRDefault="009A7413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7413" w:rsidRDefault="009A7413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13" w:rsidRDefault="009A7413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413" w:rsidRDefault="009A7413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413" w:rsidRDefault="009A7413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413" w:rsidRDefault="009A7413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11Г420</w:t>
            </w:r>
          </w:p>
        </w:tc>
      </w:tr>
      <w:tr w:rsidR="009A7413">
        <w:tc>
          <w:tcPr>
            <w:tcW w:w="6764" w:type="dxa"/>
          </w:tcPr>
          <w:p w:rsidR="009A7413" w:rsidRDefault="009A7413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7413" w:rsidRDefault="009A7413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9A7413">
        <w:tc>
          <w:tcPr>
            <w:tcW w:w="9853" w:type="dxa"/>
            <w:gridSpan w:val="3"/>
          </w:tcPr>
          <w:p w:rsidR="009A7413" w:rsidRDefault="009A7413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413" w:rsidRDefault="009A7413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9A7413">
        <w:tc>
          <w:tcPr>
            <w:tcW w:w="9853" w:type="dxa"/>
            <w:gridSpan w:val="3"/>
          </w:tcPr>
          <w:p w:rsidR="009A7413" w:rsidRDefault="009A7413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9A7413" w:rsidRDefault="009A7413" w:rsidP="004447C5">
      <w:pPr>
        <w:pStyle w:val="ConsPlusNonformat"/>
        <w:jc w:val="both"/>
        <w:rPr>
          <w:rFonts w:cs="Times New Roman"/>
          <w:sz w:val="22"/>
          <w:szCs w:val="22"/>
        </w:rPr>
      </w:pPr>
    </w:p>
    <w:p w:rsidR="009A7413" w:rsidRDefault="009A7413" w:rsidP="004447C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9A741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9A741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6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A741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413" w:rsidRDefault="009A7413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 w:rsidP="004447C5">
            <w:pPr>
              <w:widowControl/>
              <w:rPr>
                <w:sz w:val="22"/>
                <w:szCs w:val="22"/>
              </w:rPr>
            </w:pPr>
          </w:p>
        </w:tc>
      </w:tr>
      <w:tr w:rsidR="009A7413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A741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11Г42001000300701007100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Pr="00EF4912" w:rsidRDefault="009A7413" w:rsidP="00444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4912">
              <w:rPr>
                <w:sz w:val="20"/>
                <w:szCs w:val="20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9172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9172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A7413" w:rsidRDefault="009A7413" w:rsidP="004447C5">
      <w:pPr>
        <w:autoSpaceDE w:val="0"/>
        <w:autoSpaceDN w:val="0"/>
        <w:adjustRightInd w:val="0"/>
        <w:rPr>
          <w:sz w:val="22"/>
          <w:szCs w:val="22"/>
        </w:rPr>
      </w:pPr>
    </w:p>
    <w:p w:rsidR="009A7413" w:rsidRDefault="009A7413" w:rsidP="004447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7413" w:rsidRDefault="009A7413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7413" w:rsidRDefault="009A7413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7413" w:rsidRDefault="009A7413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7413" w:rsidRDefault="009A7413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7413" w:rsidRDefault="009A7413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7413" w:rsidRDefault="009A7413" w:rsidP="00EA4E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A7413" w:rsidRDefault="009A7413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7413" w:rsidRDefault="009A7413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7413" w:rsidRDefault="009A7413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4</w:t>
      </w:r>
    </w:p>
    <w:p w:rsidR="009A7413" w:rsidRDefault="009A7413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9A7413">
        <w:tc>
          <w:tcPr>
            <w:tcW w:w="6764" w:type="dxa"/>
          </w:tcPr>
          <w:p w:rsidR="009A7413" w:rsidRDefault="009A7413" w:rsidP="009172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начального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7413" w:rsidRDefault="009A7413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13" w:rsidRDefault="009A7413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413" w:rsidRDefault="009A7413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413" w:rsidRDefault="009A7413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413" w:rsidRDefault="009A7413" w:rsidP="006466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117870</w:t>
            </w:r>
          </w:p>
        </w:tc>
      </w:tr>
      <w:tr w:rsidR="009A7413">
        <w:tc>
          <w:tcPr>
            <w:tcW w:w="6764" w:type="dxa"/>
          </w:tcPr>
          <w:p w:rsidR="009A7413" w:rsidRDefault="009A7413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7413" w:rsidRDefault="009A7413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9A7413">
        <w:tc>
          <w:tcPr>
            <w:tcW w:w="9853" w:type="dxa"/>
            <w:gridSpan w:val="3"/>
          </w:tcPr>
          <w:p w:rsidR="009A7413" w:rsidRDefault="009A7413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413" w:rsidRDefault="009A7413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9A7413">
        <w:tc>
          <w:tcPr>
            <w:tcW w:w="9853" w:type="dxa"/>
            <w:gridSpan w:val="3"/>
          </w:tcPr>
          <w:p w:rsidR="009A7413" w:rsidRDefault="009A7413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9A7413" w:rsidRDefault="009A7413" w:rsidP="00917252">
      <w:pPr>
        <w:pStyle w:val="ConsPlusNonformat"/>
        <w:jc w:val="both"/>
        <w:rPr>
          <w:rFonts w:cs="Times New Roman"/>
          <w:sz w:val="22"/>
          <w:szCs w:val="22"/>
        </w:rPr>
      </w:pPr>
    </w:p>
    <w:p w:rsidR="009A7413" w:rsidRDefault="009A7413" w:rsidP="0091725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9A741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9A741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7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A741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413" w:rsidRDefault="009A7413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 w:rsidP="001646EB">
            <w:pPr>
              <w:widowControl/>
              <w:rPr>
                <w:sz w:val="22"/>
                <w:szCs w:val="22"/>
              </w:rPr>
            </w:pPr>
          </w:p>
        </w:tc>
      </w:tr>
      <w:tr w:rsidR="009A7413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A741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11787000301000101000101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Pr="00904D2A" w:rsidRDefault="009A7413" w:rsidP="001646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4D2A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A7413" w:rsidRDefault="009A7413" w:rsidP="00917252">
      <w:pPr>
        <w:autoSpaceDE w:val="0"/>
        <w:autoSpaceDN w:val="0"/>
        <w:adjustRightInd w:val="0"/>
        <w:rPr>
          <w:sz w:val="22"/>
          <w:szCs w:val="22"/>
        </w:rPr>
      </w:pPr>
    </w:p>
    <w:p w:rsidR="009A7413" w:rsidRDefault="009A7413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7413" w:rsidRDefault="009A7413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7413" w:rsidRDefault="009A7413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7413" w:rsidRDefault="009A7413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7413" w:rsidRDefault="009A7413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5</w:t>
      </w:r>
    </w:p>
    <w:p w:rsidR="009A7413" w:rsidRDefault="009A7413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9A7413">
        <w:tc>
          <w:tcPr>
            <w:tcW w:w="6764" w:type="dxa"/>
          </w:tcPr>
          <w:p w:rsidR="009A7413" w:rsidRDefault="009A7413" w:rsidP="0064664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основного 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7413" w:rsidRDefault="009A7413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13" w:rsidRDefault="009A7413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413" w:rsidRDefault="009A7413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413" w:rsidRDefault="009A7413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413" w:rsidRDefault="009A7413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117910</w:t>
            </w:r>
          </w:p>
        </w:tc>
      </w:tr>
      <w:tr w:rsidR="009A7413">
        <w:tc>
          <w:tcPr>
            <w:tcW w:w="6764" w:type="dxa"/>
          </w:tcPr>
          <w:p w:rsidR="009A7413" w:rsidRDefault="009A7413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7413" w:rsidRDefault="009A7413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9A7413">
        <w:tc>
          <w:tcPr>
            <w:tcW w:w="9853" w:type="dxa"/>
            <w:gridSpan w:val="3"/>
          </w:tcPr>
          <w:p w:rsidR="009A7413" w:rsidRDefault="009A7413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413" w:rsidRDefault="009A7413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9A7413">
        <w:tc>
          <w:tcPr>
            <w:tcW w:w="9853" w:type="dxa"/>
            <w:gridSpan w:val="3"/>
          </w:tcPr>
          <w:p w:rsidR="009A7413" w:rsidRDefault="009A7413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9A7413" w:rsidRDefault="009A7413" w:rsidP="00646645">
      <w:pPr>
        <w:pStyle w:val="ConsPlusNonformat"/>
        <w:jc w:val="both"/>
        <w:rPr>
          <w:rFonts w:cs="Times New Roman"/>
          <w:sz w:val="22"/>
          <w:szCs w:val="22"/>
        </w:rPr>
      </w:pPr>
    </w:p>
    <w:p w:rsidR="009A7413" w:rsidRDefault="009A7413" w:rsidP="0064664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9A741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9A741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A741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413" w:rsidRDefault="009A7413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 w:rsidP="001646EB">
            <w:pPr>
              <w:widowControl/>
              <w:rPr>
                <w:sz w:val="22"/>
                <w:szCs w:val="22"/>
              </w:rPr>
            </w:pPr>
          </w:p>
        </w:tc>
      </w:tr>
      <w:tr w:rsidR="009A7413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A741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117910003010000101004101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Pr="00EF4912" w:rsidRDefault="009A7413" w:rsidP="001646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F4912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A7413" w:rsidRDefault="009A7413" w:rsidP="00646645">
      <w:pPr>
        <w:autoSpaceDE w:val="0"/>
        <w:autoSpaceDN w:val="0"/>
        <w:adjustRightInd w:val="0"/>
        <w:rPr>
          <w:sz w:val="22"/>
          <w:szCs w:val="22"/>
        </w:rPr>
      </w:pPr>
    </w:p>
    <w:p w:rsidR="009A7413" w:rsidRDefault="009A7413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7413" w:rsidRDefault="009A7413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7413" w:rsidRDefault="009A7413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7413" w:rsidRDefault="009A7413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6</w:t>
      </w:r>
    </w:p>
    <w:p w:rsidR="009A7413" w:rsidRDefault="009A7413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9A7413">
        <w:tc>
          <w:tcPr>
            <w:tcW w:w="6764" w:type="dxa"/>
          </w:tcPr>
          <w:p w:rsidR="009A7413" w:rsidRDefault="009A7413" w:rsidP="0064664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среднего 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7413" w:rsidRDefault="009A7413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13" w:rsidRDefault="009A7413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413" w:rsidRDefault="009A7413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413" w:rsidRDefault="009A7413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413" w:rsidRDefault="009A7413" w:rsidP="006466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117940</w:t>
            </w:r>
          </w:p>
        </w:tc>
      </w:tr>
      <w:tr w:rsidR="009A7413">
        <w:tc>
          <w:tcPr>
            <w:tcW w:w="6764" w:type="dxa"/>
          </w:tcPr>
          <w:p w:rsidR="009A7413" w:rsidRDefault="009A7413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7413" w:rsidRDefault="009A7413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9A7413">
        <w:tc>
          <w:tcPr>
            <w:tcW w:w="9853" w:type="dxa"/>
            <w:gridSpan w:val="3"/>
          </w:tcPr>
          <w:p w:rsidR="009A7413" w:rsidRDefault="009A7413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413" w:rsidRDefault="009A7413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9A7413">
        <w:tc>
          <w:tcPr>
            <w:tcW w:w="9853" w:type="dxa"/>
            <w:gridSpan w:val="3"/>
          </w:tcPr>
          <w:p w:rsidR="009A7413" w:rsidRDefault="009A7413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9A7413" w:rsidRDefault="009A7413" w:rsidP="00646645">
      <w:pPr>
        <w:pStyle w:val="ConsPlusNonformat"/>
        <w:jc w:val="both"/>
        <w:rPr>
          <w:rFonts w:cs="Times New Roman"/>
          <w:sz w:val="22"/>
          <w:szCs w:val="22"/>
        </w:rPr>
      </w:pPr>
    </w:p>
    <w:p w:rsidR="009A7413" w:rsidRDefault="009A7413" w:rsidP="0064664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9A741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9A741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A741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413" w:rsidRDefault="009A7413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13" w:rsidRDefault="009A7413" w:rsidP="001646EB">
            <w:pPr>
              <w:widowControl/>
              <w:rPr>
                <w:sz w:val="22"/>
                <w:szCs w:val="22"/>
              </w:rPr>
            </w:pPr>
          </w:p>
        </w:tc>
      </w:tr>
      <w:tr w:rsidR="009A7413">
        <w:trPr>
          <w:trHeight w:val="424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A741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11794000301000101001101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Pr="00904D2A" w:rsidRDefault="009A7413" w:rsidP="001646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4D2A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413" w:rsidRDefault="009A7413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A7413" w:rsidRDefault="009A7413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7413" w:rsidRDefault="009A7413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9A7413" w:rsidRDefault="009A7413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9A7413" w:rsidRDefault="009A7413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(должность)                          (подпись)                (расшифровка подписи)</w:t>
      </w:r>
    </w:p>
    <w:p w:rsidR="009A7413" w:rsidRDefault="009A7413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7413" w:rsidRDefault="009A7413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9A7413" w:rsidRDefault="009A7413" w:rsidP="00370E9C">
      <w:pPr>
        <w:autoSpaceDE w:val="0"/>
        <w:autoSpaceDN w:val="0"/>
        <w:adjustRightInd w:val="0"/>
      </w:pPr>
    </w:p>
    <w:p w:rsidR="009A7413" w:rsidRDefault="009A7413" w:rsidP="00370E9C">
      <w:pPr>
        <w:widowControl/>
        <w:rPr>
          <w:color w:val="auto"/>
          <w:sz w:val="22"/>
          <w:szCs w:val="22"/>
        </w:rPr>
        <w:sectPr w:rsidR="009A7413">
          <w:pgSz w:w="16838" w:h="11906" w:orient="landscape"/>
          <w:pgMar w:top="748" w:right="1134" w:bottom="1134" w:left="1134" w:header="709" w:footer="709" w:gutter="0"/>
          <w:cols w:space="720"/>
        </w:sectPr>
      </w:pPr>
    </w:p>
    <w:p w:rsidR="009A7413" w:rsidRDefault="009A7413" w:rsidP="00A14B80">
      <w:pPr>
        <w:pStyle w:val="ConsPlusNonformat"/>
        <w:rPr>
          <w:rFonts w:cs="Times New Roman"/>
        </w:rPr>
      </w:pPr>
      <w:bookmarkStart w:id="0" w:name="_GoBack"/>
      <w:bookmarkEnd w:id="0"/>
    </w:p>
    <w:sectPr w:rsidR="009A7413" w:rsidSect="00370E9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CC5"/>
    <w:rsid w:val="00027581"/>
    <w:rsid w:val="000358CA"/>
    <w:rsid w:val="000A4057"/>
    <w:rsid w:val="00134CC5"/>
    <w:rsid w:val="001646EB"/>
    <w:rsid w:val="0020373E"/>
    <w:rsid w:val="002777E5"/>
    <w:rsid w:val="00293578"/>
    <w:rsid w:val="002F32BD"/>
    <w:rsid w:val="003407E9"/>
    <w:rsid w:val="00370E9C"/>
    <w:rsid w:val="0038288C"/>
    <w:rsid w:val="003B4A60"/>
    <w:rsid w:val="004447C5"/>
    <w:rsid w:val="00457CEE"/>
    <w:rsid w:val="0061179C"/>
    <w:rsid w:val="00646645"/>
    <w:rsid w:val="00777F88"/>
    <w:rsid w:val="00783CE3"/>
    <w:rsid w:val="00883FBD"/>
    <w:rsid w:val="008A2462"/>
    <w:rsid w:val="008B6CE5"/>
    <w:rsid w:val="00904D2A"/>
    <w:rsid w:val="00917252"/>
    <w:rsid w:val="009501B0"/>
    <w:rsid w:val="009A7413"/>
    <w:rsid w:val="009F521B"/>
    <w:rsid w:val="00A14B80"/>
    <w:rsid w:val="00AD2542"/>
    <w:rsid w:val="00BF7BA3"/>
    <w:rsid w:val="00C43FB5"/>
    <w:rsid w:val="00C72ACE"/>
    <w:rsid w:val="00DC2657"/>
    <w:rsid w:val="00E0163F"/>
    <w:rsid w:val="00E75E82"/>
    <w:rsid w:val="00EA4E75"/>
    <w:rsid w:val="00EF4912"/>
    <w:rsid w:val="00F0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9C"/>
    <w:pPr>
      <w:widowControl w:val="0"/>
    </w:pPr>
    <w:rPr>
      <w:rFonts w:ascii="Times New Roman" w:eastAsia="Times New Roman" w:hAnsi="Times New Roman"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70E9C"/>
    <w:rPr>
      <w:color w:val="0000FF"/>
      <w:u w:val="single"/>
    </w:rPr>
  </w:style>
  <w:style w:type="paragraph" w:customStyle="1" w:styleId="ConsPlusTitle">
    <w:name w:val="ConsPlusTitle"/>
    <w:uiPriority w:val="99"/>
    <w:rsid w:val="00370E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70E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82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288C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765E0F3161C71B44F272ABB59F1B383D22BDEDE62FEBCD12D685301Fc2OB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4765E0F3161C71B44F272ABB59F1B383D22BDEDE62FEBCD12D685301Fc2OB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4765E0F3161C71B44F272ABB59F1B383D22BDEDE62FEBCD12D685301Fc2OBL" TargetMode="External"/><Relationship Id="rId9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9</Pages>
  <Words>1484</Words>
  <Characters>8461</Characters>
  <Application>Microsoft Office Outlook</Application>
  <DocSecurity>0</DocSecurity>
  <Lines>0</Lines>
  <Paragraphs>0</Paragraphs>
  <ScaleCrop>false</ScaleCrop>
  <Company>МБУ "БУО"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Нестерова Валентина Михайловна</dc:creator>
  <cp:keywords/>
  <dc:description/>
  <cp:lastModifiedBy>User</cp:lastModifiedBy>
  <cp:revision>4</cp:revision>
  <cp:lastPrinted>2016-07-20T05:45:00Z</cp:lastPrinted>
  <dcterms:created xsi:type="dcterms:W3CDTF">2016-07-27T07:46:00Z</dcterms:created>
  <dcterms:modified xsi:type="dcterms:W3CDTF">2016-07-28T06:49:00Z</dcterms:modified>
</cp:coreProperties>
</file>