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5540AE">
        <w:tc>
          <w:tcPr>
            <w:tcW w:w="5688" w:type="dxa"/>
          </w:tcPr>
          <w:p w:rsidR="005540AE" w:rsidRDefault="005540AE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5540AE" w:rsidRDefault="005540A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5540AE" w:rsidRDefault="0055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5540AE" w:rsidRDefault="0055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5540AE" w:rsidRDefault="0055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5540AE" w:rsidRDefault="0055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5540AE" w:rsidRDefault="005540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5540AE" w:rsidRDefault="005540A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5540AE" w:rsidRDefault="005540AE" w:rsidP="00370E9C">
      <w:pPr>
        <w:autoSpaceDE w:val="0"/>
        <w:autoSpaceDN w:val="0"/>
        <w:adjustRightInd w:val="0"/>
        <w:jc w:val="right"/>
      </w:pPr>
    </w:p>
    <w:p w:rsidR="005540AE" w:rsidRDefault="005540AE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5540AE" w:rsidRDefault="005540AE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5540AE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0AE" w:rsidRDefault="005540AE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0AE" w:rsidRDefault="005540AE" w:rsidP="003A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5540AE" w:rsidRDefault="005540AE" w:rsidP="003A3F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"05" июля 2016 г.</w:t>
      </w:r>
    </w:p>
    <w:p w:rsidR="005540AE" w:rsidRDefault="005540AE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40AE" w:rsidRDefault="005540AE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24"/>
        <w:gridCol w:w="1427"/>
        <w:gridCol w:w="1619"/>
      </w:tblGrid>
      <w:tr w:rsidR="005540AE">
        <w:tc>
          <w:tcPr>
            <w:tcW w:w="6768" w:type="dxa"/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540AE">
        <w:tc>
          <w:tcPr>
            <w:tcW w:w="6768" w:type="dxa"/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5540AE" w:rsidRDefault="005540AE" w:rsidP="001D63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310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 с.Талицкий Чамлык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5540AE" w:rsidRDefault="005540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540AE">
        <w:tc>
          <w:tcPr>
            <w:tcW w:w="6768" w:type="dxa"/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5540AE" w:rsidRDefault="005540AE" w:rsidP="009A47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9A4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47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бразование и наука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5.07.2016 г.</w:t>
            </w:r>
          </w:p>
        </w:tc>
      </w:tr>
      <w:tr w:rsidR="005540AE">
        <w:tc>
          <w:tcPr>
            <w:tcW w:w="6768" w:type="dxa"/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AE">
        <w:tc>
          <w:tcPr>
            <w:tcW w:w="6768" w:type="dxa"/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AE">
        <w:tc>
          <w:tcPr>
            <w:tcW w:w="6768" w:type="dxa"/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AE">
        <w:tc>
          <w:tcPr>
            <w:tcW w:w="6768" w:type="dxa"/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районного муниципального учреждения: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AE">
        <w:tc>
          <w:tcPr>
            <w:tcW w:w="6768" w:type="dxa"/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AE" w:rsidRDefault="005540A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5540AE" w:rsidRDefault="005540A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5540AE" w:rsidRDefault="005540A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5540AE" w:rsidRDefault="005540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0AE" w:rsidRDefault="00554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0AE" w:rsidRDefault="005540AE" w:rsidP="00370E9C">
      <w:pPr>
        <w:pStyle w:val="ConsPlusNonformat"/>
        <w:rPr>
          <w:rFonts w:ascii="Times New Roman" w:hAnsi="Times New Roman" w:cs="Times New Roman"/>
        </w:rPr>
      </w:pPr>
    </w:p>
    <w:p w:rsidR="005540AE" w:rsidRDefault="005540AE" w:rsidP="00370E9C">
      <w:pPr>
        <w:autoSpaceDE w:val="0"/>
        <w:autoSpaceDN w:val="0"/>
        <w:adjustRightInd w:val="0"/>
        <w:jc w:val="right"/>
      </w:pPr>
    </w:p>
    <w:p w:rsidR="005540AE" w:rsidRDefault="005540AE" w:rsidP="00370E9C">
      <w:pPr>
        <w:widowControl/>
        <w:sectPr w:rsidR="005540AE">
          <w:pgSz w:w="11905" w:h="16838"/>
          <w:pgMar w:top="899" w:right="850" w:bottom="1134" w:left="1701" w:header="720" w:footer="720" w:gutter="0"/>
          <w:cols w:space="720"/>
        </w:sectPr>
      </w:pPr>
    </w:p>
    <w:p w:rsidR="005540AE" w:rsidRDefault="005540A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9A47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5540AE" w:rsidRDefault="005540AE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5540AE">
        <w:tc>
          <w:tcPr>
            <w:tcW w:w="6764" w:type="dxa"/>
          </w:tcPr>
          <w:p w:rsidR="005540AE" w:rsidRDefault="005540A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E" w:rsidRDefault="005540AE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5540AE">
        <w:tc>
          <w:tcPr>
            <w:tcW w:w="6764" w:type="dxa"/>
          </w:tcPr>
          <w:p w:rsidR="005540AE" w:rsidRDefault="005540A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5540AE">
        <w:tc>
          <w:tcPr>
            <w:tcW w:w="9853" w:type="dxa"/>
            <w:gridSpan w:val="3"/>
          </w:tcPr>
          <w:p w:rsidR="005540AE" w:rsidRDefault="005540A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540AE">
        <w:tc>
          <w:tcPr>
            <w:tcW w:w="9853" w:type="dxa"/>
            <w:gridSpan w:val="3"/>
          </w:tcPr>
          <w:p w:rsidR="005540AE" w:rsidRDefault="005540AE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5540AE" w:rsidRDefault="005540AE" w:rsidP="004447C5">
      <w:pPr>
        <w:pStyle w:val="ConsPlusNonformat"/>
        <w:jc w:val="both"/>
        <w:rPr>
          <w:rFonts w:cs="Times New Roman"/>
          <w:sz w:val="22"/>
          <w:szCs w:val="22"/>
        </w:rPr>
      </w:pPr>
    </w:p>
    <w:p w:rsidR="005540AE" w:rsidRDefault="005540AE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5540A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5540A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40A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0AE" w:rsidRDefault="005540A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5540A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540A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Pr="00EF4912" w:rsidRDefault="005540AE" w:rsidP="00444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540AE" w:rsidRDefault="005540AE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5540AE" w:rsidRDefault="005540AE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 2</w:t>
      </w:r>
    </w:p>
    <w:p w:rsidR="005540AE" w:rsidRDefault="005540AE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5540AE">
        <w:tc>
          <w:tcPr>
            <w:tcW w:w="6764" w:type="dxa"/>
          </w:tcPr>
          <w:p w:rsidR="005540AE" w:rsidRDefault="005540AE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5540AE">
        <w:tc>
          <w:tcPr>
            <w:tcW w:w="6764" w:type="dxa"/>
          </w:tcPr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5540AE">
        <w:tc>
          <w:tcPr>
            <w:tcW w:w="9853" w:type="dxa"/>
            <w:gridSpan w:val="3"/>
          </w:tcPr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540AE">
        <w:tc>
          <w:tcPr>
            <w:tcW w:w="9853" w:type="dxa"/>
            <w:gridSpan w:val="3"/>
          </w:tcPr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5540AE" w:rsidRDefault="005540AE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5540AE" w:rsidRDefault="005540AE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5540A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5540A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40A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5540A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540A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9A4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540AE" w:rsidRDefault="005540AE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5540AE" w:rsidRDefault="005540A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3</w:t>
      </w:r>
    </w:p>
    <w:p w:rsidR="005540AE" w:rsidRDefault="005540AE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5540AE">
        <w:tc>
          <w:tcPr>
            <w:tcW w:w="6764" w:type="dxa"/>
          </w:tcPr>
          <w:p w:rsidR="005540AE" w:rsidRDefault="005540AE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</w:t>
            </w:r>
          </w:p>
        </w:tc>
      </w:tr>
      <w:tr w:rsidR="005540AE">
        <w:tc>
          <w:tcPr>
            <w:tcW w:w="6764" w:type="dxa"/>
          </w:tcPr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5540AE">
        <w:tc>
          <w:tcPr>
            <w:tcW w:w="9853" w:type="dxa"/>
            <w:gridSpan w:val="3"/>
          </w:tcPr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540AE">
        <w:tc>
          <w:tcPr>
            <w:tcW w:w="9853" w:type="dxa"/>
            <w:gridSpan w:val="3"/>
          </w:tcPr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5540AE" w:rsidRDefault="005540AE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5540AE" w:rsidRDefault="005540AE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5540A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5540A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40A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5540A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540A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Pr="00904D2A" w:rsidRDefault="005540AE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9A47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540AE" w:rsidRDefault="005540AE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5540AE" w:rsidRDefault="005540A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4</w:t>
      </w:r>
    </w:p>
    <w:p w:rsidR="005540AE" w:rsidRDefault="005540AE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5540AE">
        <w:tc>
          <w:tcPr>
            <w:tcW w:w="6764" w:type="dxa"/>
          </w:tcPr>
          <w:p w:rsidR="005540AE" w:rsidRDefault="005540AE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5540AE">
        <w:tc>
          <w:tcPr>
            <w:tcW w:w="6764" w:type="dxa"/>
          </w:tcPr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5540AE">
        <w:tc>
          <w:tcPr>
            <w:tcW w:w="9853" w:type="dxa"/>
            <w:gridSpan w:val="3"/>
          </w:tcPr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540AE">
        <w:tc>
          <w:tcPr>
            <w:tcW w:w="9853" w:type="dxa"/>
            <w:gridSpan w:val="3"/>
          </w:tcPr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5540AE" w:rsidRDefault="005540AE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5540AE" w:rsidRDefault="005540AE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5540A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5540A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40A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5540A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540A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Pr="00EF4912" w:rsidRDefault="005540AE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540AE" w:rsidRDefault="005540AE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5540AE" w:rsidRDefault="005540AE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 5</w:t>
      </w:r>
    </w:p>
    <w:p w:rsidR="005540AE" w:rsidRDefault="005540AE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5540AE">
        <w:tc>
          <w:tcPr>
            <w:tcW w:w="6764" w:type="dxa"/>
          </w:tcPr>
          <w:p w:rsidR="005540AE" w:rsidRDefault="005540AE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5540AE">
        <w:tc>
          <w:tcPr>
            <w:tcW w:w="6764" w:type="dxa"/>
          </w:tcPr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5540AE">
        <w:tc>
          <w:tcPr>
            <w:tcW w:w="9853" w:type="dxa"/>
            <w:gridSpan w:val="3"/>
          </w:tcPr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540AE">
        <w:tc>
          <w:tcPr>
            <w:tcW w:w="9853" w:type="dxa"/>
            <w:gridSpan w:val="3"/>
          </w:tcPr>
          <w:p w:rsidR="005540AE" w:rsidRDefault="005540AE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5540AE" w:rsidRDefault="005540AE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5540AE" w:rsidRDefault="005540AE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5540A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5540A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40A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AE" w:rsidRDefault="005540AE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5540AE">
        <w:trPr>
          <w:trHeight w:val="42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540A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Pr="00904D2A" w:rsidRDefault="005540AE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0AE" w:rsidRDefault="005540AE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540AE" w:rsidRDefault="005540AE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540AE" w:rsidRDefault="005540AE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5540AE" w:rsidRDefault="005540A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5540AE" w:rsidRDefault="005540A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5540AE" w:rsidRDefault="005540AE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"__" __________ 20__ г.</w:t>
      </w:r>
    </w:p>
    <w:p w:rsidR="005540AE" w:rsidRDefault="005540AE" w:rsidP="00370E9C">
      <w:pPr>
        <w:autoSpaceDE w:val="0"/>
        <w:autoSpaceDN w:val="0"/>
        <w:adjustRightInd w:val="0"/>
      </w:pPr>
    </w:p>
    <w:p w:rsidR="005540AE" w:rsidRDefault="005540AE" w:rsidP="00370E9C">
      <w:pPr>
        <w:widowControl/>
        <w:rPr>
          <w:color w:val="auto"/>
          <w:sz w:val="22"/>
          <w:szCs w:val="22"/>
        </w:rPr>
        <w:sectPr w:rsidR="005540AE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5540AE" w:rsidRDefault="005540AE" w:rsidP="00576EA4">
      <w:pPr>
        <w:pStyle w:val="ConsPlusNonformat"/>
        <w:rPr>
          <w:rFonts w:cs="Times New Roman"/>
        </w:rPr>
      </w:pPr>
      <w:bookmarkStart w:id="0" w:name="_GoBack"/>
      <w:bookmarkEnd w:id="0"/>
    </w:p>
    <w:sectPr w:rsidR="005540AE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27581"/>
    <w:rsid w:val="00097BF7"/>
    <w:rsid w:val="000A4057"/>
    <w:rsid w:val="00134CC5"/>
    <w:rsid w:val="001646EB"/>
    <w:rsid w:val="001D63B1"/>
    <w:rsid w:val="002777E5"/>
    <w:rsid w:val="00285601"/>
    <w:rsid w:val="00293578"/>
    <w:rsid w:val="002F32BD"/>
    <w:rsid w:val="00310D15"/>
    <w:rsid w:val="003407E9"/>
    <w:rsid w:val="00357191"/>
    <w:rsid w:val="00370E9C"/>
    <w:rsid w:val="003A3FA3"/>
    <w:rsid w:val="003B4A60"/>
    <w:rsid w:val="003E5B01"/>
    <w:rsid w:val="004440A3"/>
    <w:rsid w:val="004447C5"/>
    <w:rsid w:val="00523B84"/>
    <w:rsid w:val="005540AE"/>
    <w:rsid w:val="00576EA4"/>
    <w:rsid w:val="00583D3B"/>
    <w:rsid w:val="00646645"/>
    <w:rsid w:val="006A205E"/>
    <w:rsid w:val="00777F88"/>
    <w:rsid w:val="008B6CE5"/>
    <w:rsid w:val="008E43C8"/>
    <w:rsid w:val="00904D2A"/>
    <w:rsid w:val="00917252"/>
    <w:rsid w:val="009A4754"/>
    <w:rsid w:val="00B06468"/>
    <w:rsid w:val="00BF7BA3"/>
    <w:rsid w:val="00C43FB5"/>
    <w:rsid w:val="00CB4261"/>
    <w:rsid w:val="00E75E82"/>
    <w:rsid w:val="00ED7F3E"/>
    <w:rsid w:val="00EF4912"/>
    <w:rsid w:val="00F07017"/>
    <w:rsid w:val="00FB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05E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1264</Words>
  <Characters>7208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4</cp:revision>
  <cp:lastPrinted>2016-07-20T07:39:00Z</cp:lastPrinted>
  <dcterms:created xsi:type="dcterms:W3CDTF">2016-07-27T07:48:00Z</dcterms:created>
  <dcterms:modified xsi:type="dcterms:W3CDTF">2016-07-28T06:51:00Z</dcterms:modified>
</cp:coreProperties>
</file>