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F13976">
        <w:tc>
          <w:tcPr>
            <w:tcW w:w="5688" w:type="dxa"/>
          </w:tcPr>
          <w:p w:rsidR="00F13976" w:rsidRDefault="00F13976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F13976" w:rsidRDefault="00F139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F13976" w:rsidRDefault="00F139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F13976" w:rsidRDefault="00F13976" w:rsidP="00370E9C">
      <w:pPr>
        <w:autoSpaceDE w:val="0"/>
        <w:autoSpaceDN w:val="0"/>
        <w:adjustRightInd w:val="0"/>
        <w:jc w:val="right"/>
      </w:pPr>
    </w:p>
    <w:p w:rsidR="00F13976" w:rsidRDefault="00F13976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F13976" w:rsidRDefault="00F13976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F13976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976" w:rsidRDefault="00F13976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976" w:rsidRDefault="00F13976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F13976" w:rsidRDefault="00F13976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"05" июля 2016 г.</w:t>
      </w:r>
    </w:p>
    <w:p w:rsidR="00F13976" w:rsidRDefault="00F13976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976" w:rsidRDefault="00F13976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24"/>
        <w:gridCol w:w="1427"/>
        <w:gridCol w:w="1619"/>
      </w:tblGrid>
      <w:tr w:rsidR="00F13976">
        <w:tc>
          <w:tcPr>
            <w:tcW w:w="6768" w:type="dxa"/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13976">
        <w:tc>
          <w:tcPr>
            <w:tcW w:w="6768" w:type="dxa"/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F13976" w:rsidRDefault="00F13976" w:rsidP="007B0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подразделение) МБУ ДОД ДЮЦ»Ритм»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F13976" w:rsidRDefault="00F139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F13976">
        <w:tc>
          <w:tcPr>
            <w:tcW w:w="6768" w:type="dxa"/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F13976" w:rsidRDefault="00F13976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Образование и наука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5.07.2016 г.</w:t>
            </w:r>
          </w:p>
        </w:tc>
      </w:tr>
      <w:tr w:rsidR="00F13976">
        <w:tc>
          <w:tcPr>
            <w:tcW w:w="6768" w:type="dxa"/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76">
        <w:tc>
          <w:tcPr>
            <w:tcW w:w="6768" w:type="dxa"/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76">
        <w:tc>
          <w:tcPr>
            <w:tcW w:w="6768" w:type="dxa"/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76">
        <w:tc>
          <w:tcPr>
            <w:tcW w:w="6768" w:type="dxa"/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76">
        <w:tc>
          <w:tcPr>
            <w:tcW w:w="6768" w:type="dxa"/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6" w:rsidRDefault="00F139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F13976" w:rsidRDefault="00F139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F13976" w:rsidRDefault="00F139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F13976" w:rsidRDefault="00F139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976" w:rsidRDefault="00F13976" w:rsidP="00370E9C">
      <w:pPr>
        <w:pStyle w:val="ConsPlusNonformat"/>
        <w:rPr>
          <w:rFonts w:ascii="Times New Roman" w:hAnsi="Times New Roman" w:cs="Times New Roman"/>
        </w:rPr>
      </w:pPr>
    </w:p>
    <w:p w:rsidR="00F13976" w:rsidRDefault="00F13976" w:rsidP="00370E9C">
      <w:pPr>
        <w:autoSpaceDE w:val="0"/>
        <w:autoSpaceDN w:val="0"/>
        <w:adjustRightInd w:val="0"/>
        <w:jc w:val="right"/>
      </w:pPr>
    </w:p>
    <w:p w:rsidR="00F13976" w:rsidRDefault="00F13976" w:rsidP="00370E9C">
      <w:pPr>
        <w:widowControl/>
        <w:sectPr w:rsidR="00F13976">
          <w:pgSz w:w="11905" w:h="16838"/>
          <w:pgMar w:top="899" w:right="850" w:bottom="1134" w:left="1701" w:header="720" w:footer="720" w:gutter="0"/>
          <w:cols w:space="720"/>
        </w:sectPr>
      </w:pPr>
    </w:p>
    <w:p w:rsidR="00F13976" w:rsidRDefault="00F13976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F13976" w:rsidRDefault="00F13976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p w:rsidR="00F13976" w:rsidRDefault="00F13976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F13976">
        <w:tc>
          <w:tcPr>
            <w:tcW w:w="6764" w:type="dxa"/>
          </w:tcPr>
          <w:p w:rsidR="00F13976" w:rsidRPr="002A5AC7" w:rsidRDefault="00F139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Реализация дополнительных общеразвивающих программ.</w:t>
            </w:r>
          </w:p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976" w:rsidRDefault="00F139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6" w:rsidRDefault="00F13976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3976" w:rsidRDefault="00F13976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3976" w:rsidRDefault="00F13976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3976" w:rsidRDefault="00F13976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F13976">
        <w:tc>
          <w:tcPr>
            <w:tcW w:w="6764" w:type="dxa"/>
          </w:tcPr>
          <w:p w:rsidR="00F13976" w:rsidRDefault="00F13976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13976">
        <w:tc>
          <w:tcPr>
            <w:tcW w:w="9853" w:type="dxa"/>
            <w:gridSpan w:val="3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13976">
        <w:tc>
          <w:tcPr>
            <w:tcW w:w="9853" w:type="dxa"/>
            <w:gridSpan w:val="3"/>
          </w:tcPr>
          <w:p w:rsidR="00F13976" w:rsidRDefault="00F139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F13976" w:rsidRDefault="00F13976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F13976" w:rsidRDefault="00F13976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F1397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1397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397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</w:tr>
      <w:tr w:rsidR="00F13976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1397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1397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6" w:rsidRDefault="00F1397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Pr="00EF4912" w:rsidRDefault="00F13976" w:rsidP="008B6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976" w:rsidRDefault="00F1397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13976" w:rsidRDefault="00F13976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13976" w:rsidRDefault="00F13976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13976" w:rsidRDefault="00F1397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F13976" w:rsidRDefault="00F1397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F13976" w:rsidRDefault="00F1397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3976" w:rsidRPr="003D2C0F" w:rsidRDefault="00F13976" w:rsidP="003D2C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F13976" w:rsidRPr="003D2C0F">
          <w:pgSz w:w="16838" w:h="11906" w:orient="landscape"/>
          <w:pgMar w:top="748" w:right="1134" w:bottom="1134" w:left="1134" w:header="709" w:footer="709" w:gutter="0"/>
          <w:cols w:space="720"/>
        </w:sectPr>
      </w:pPr>
      <w:r>
        <w:t>"__" __________ 20__ г.</w:t>
      </w:r>
    </w:p>
    <w:p w:rsidR="00F13976" w:rsidRDefault="00F13976" w:rsidP="001605AF">
      <w:pPr>
        <w:pStyle w:val="ConsPlusNonformat"/>
        <w:rPr>
          <w:rFonts w:cs="Times New Roman"/>
        </w:rPr>
      </w:pPr>
    </w:p>
    <w:sectPr w:rsidR="00F13976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27581"/>
    <w:rsid w:val="00060D29"/>
    <w:rsid w:val="000A4057"/>
    <w:rsid w:val="00134CC5"/>
    <w:rsid w:val="00160060"/>
    <w:rsid w:val="001605AF"/>
    <w:rsid w:val="001646EB"/>
    <w:rsid w:val="0020373E"/>
    <w:rsid w:val="002777E5"/>
    <w:rsid w:val="00293578"/>
    <w:rsid w:val="002963FF"/>
    <w:rsid w:val="002A5AC7"/>
    <w:rsid w:val="002F32BD"/>
    <w:rsid w:val="003407E9"/>
    <w:rsid w:val="00370E9C"/>
    <w:rsid w:val="003B4A60"/>
    <w:rsid w:val="003D2C0F"/>
    <w:rsid w:val="004447C5"/>
    <w:rsid w:val="0049157C"/>
    <w:rsid w:val="005616FC"/>
    <w:rsid w:val="00646645"/>
    <w:rsid w:val="00777F88"/>
    <w:rsid w:val="007B04E1"/>
    <w:rsid w:val="008B6CE5"/>
    <w:rsid w:val="00904D2A"/>
    <w:rsid w:val="00917252"/>
    <w:rsid w:val="00984600"/>
    <w:rsid w:val="009918C0"/>
    <w:rsid w:val="00B27A9F"/>
    <w:rsid w:val="00B34712"/>
    <w:rsid w:val="00B51770"/>
    <w:rsid w:val="00BF7BA3"/>
    <w:rsid w:val="00C43FB5"/>
    <w:rsid w:val="00E02906"/>
    <w:rsid w:val="00E75E82"/>
    <w:rsid w:val="00EA4E75"/>
    <w:rsid w:val="00EF4912"/>
    <w:rsid w:val="00F07017"/>
    <w:rsid w:val="00F13976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422</Words>
  <Characters>2410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3</cp:revision>
  <dcterms:created xsi:type="dcterms:W3CDTF">2016-07-27T07:51:00Z</dcterms:created>
  <dcterms:modified xsi:type="dcterms:W3CDTF">2016-07-29T06:32:00Z</dcterms:modified>
</cp:coreProperties>
</file>