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661766" w:rsidRPr="00FF33C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 МУНИЦИПАЛЬНОГО ЗАДАНИЯ №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66" w:rsidRPr="0077513D" w:rsidRDefault="00661766" w:rsidP="00CF1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766" w:rsidRPr="0077513D" w:rsidRDefault="00661766" w:rsidP="00CF1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1-ое полугодие 2016 года</w:t>
      </w:r>
    </w:p>
    <w:p w:rsidR="00661766" w:rsidRPr="0077513D" w:rsidRDefault="00661766" w:rsidP="00CF1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661766" w:rsidRPr="0077513D" w:rsidRDefault="00661766" w:rsidP="00CF1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766" w:rsidRPr="0077513D" w:rsidRDefault="00661766" w:rsidP="00CF1EF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440"/>
        <w:gridCol w:w="1645"/>
      </w:tblGrid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661766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661766" w:rsidRPr="00941DC0" w:rsidRDefault="00661766" w:rsidP="007A3ADE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автономное учреждение дополнительного образования детский оздоровительно-образовательный центр (водных видов спорта) «Жемчужина» поселка Добринка Липецкой области</w:t>
            </w: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661766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661766" w:rsidRPr="00941DC0" w:rsidRDefault="00661766" w:rsidP="007A3ADE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4.07.2016г</w:t>
            </w: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661766" w:rsidRPr="007012B6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учреждение </w:t>
            </w: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66" w:rsidRPr="00FF33C6">
        <w:tc>
          <w:tcPr>
            <w:tcW w:w="6768" w:type="dxa"/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2016г.</w:t>
            </w: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vAlign w:val="center"/>
          </w:tcPr>
          <w:p w:rsidR="00661766" w:rsidRPr="006210B1" w:rsidRDefault="00661766" w:rsidP="007A3A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661766" w:rsidRPr="006210B1" w:rsidRDefault="00661766" w:rsidP="007A3A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1766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1766" w:rsidRPr="0077513D" w:rsidRDefault="00661766" w:rsidP="00A861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661766" w:rsidRPr="00946CA6" w:rsidRDefault="00661766" w:rsidP="00A8616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946C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Раздел 1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61766" w:rsidRPr="00DA6AC7">
        <w:tc>
          <w:tcPr>
            <w:tcW w:w="6764" w:type="dxa"/>
          </w:tcPr>
          <w:p w:rsidR="00661766" w:rsidRDefault="00661766" w:rsidP="00A8616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661766" w:rsidRPr="00A86165" w:rsidRDefault="00661766" w:rsidP="00A86165">
            <w:pPr>
              <w:pStyle w:val="ConsPlusNonformat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дополнительных общеобразовательных  общеразвивающих программ</w:t>
            </w:r>
          </w:p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110200</w:t>
            </w:r>
          </w:p>
        </w:tc>
      </w:tr>
      <w:tr w:rsidR="00661766" w:rsidRPr="00DA6AC7">
        <w:tc>
          <w:tcPr>
            <w:tcW w:w="6764" w:type="dxa"/>
          </w:tcPr>
          <w:p w:rsidR="00661766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661766" w:rsidRPr="00A86165" w:rsidRDefault="00661766" w:rsidP="0064334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Физические лица</w:t>
            </w:r>
          </w:p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766" w:rsidRPr="00DA6AC7">
        <w:tc>
          <w:tcPr>
            <w:tcW w:w="9853" w:type="dxa"/>
            <w:gridSpan w:val="3"/>
          </w:tcPr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661766" w:rsidRPr="00DA6AC7">
        <w:tc>
          <w:tcPr>
            <w:tcW w:w="9853" w:type="dxa"/>
            <w:gridSpan w:val="3"/>
          </w:tcPr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661766" w:rsidRPr="0077513D" w:rsidRDefault="00661766" w:rsidP="00A86165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4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661766" w:rsidRPr="00DA6AC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вание показа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DA6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утверж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дено в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испол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нено на отчет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допусти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мое (возмож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ное) 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мое (возмо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причина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ния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14</w:t>
            </w:r>
          </w:p>
        </w:tc>
      </w:tr>
      <w:tr w:rsidR="00661766" w:rsidRPr="00DA6AC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F25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1766" w:rsidRDefault="00661766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1766" w:rsidRPr="0077513D" w:rsidRDefault="00661766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661766" w:rsidRPr="00DA6AC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Уникальный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Средний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размер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платы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661766" w:rsidRPr="00DA6AC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наименование показа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DA6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исполнено на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при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15</w:t>
            </w: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1766" w:rsidRDefault="00661766" w:rsidP="00A86165">
      <w:pPr>
        <w:autoSpaceDE w:val="0"/>
        <w:autoSpaceDN w:val="0"/>
        <w:adjustRightInd w:val="0"/>
      </w:pPr>
    </w:p>
    <w:p w:rsidR="00661766" w:rsidRPr="00946CA6" w:rsidRDefault="00661766" w:rsidP="00946CA6">
      <w:pPr>
        <w:pStyle w:val="ConsPlusNonformat"/>
        <w:rPr>
          <w:rFonts w:ascii="Times New Roman" w:hAnsi="Times New Roman" w:cs="Times New Roman"/>
          <w:b/>
          <w:bCs/>
          <w:sz w:val="32"/>
          <w:szCs w:val="32"/>
        </w:rPr>
      </w:pPr>
      <w:r w:rsidRPr="00946CA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Раздел 2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61766" w:rsidRPr="00DA6AC7">
        <w:tc>
          <w:tcPr>
            <w:tcW w:w="6764" w:type="dxa"/>
          </w:tcPr>
          <w:p w:rsidR="00661766" w:rsidRDefault="00661766" w:rsidP="00946CA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661766" w:rsidRPr="00946CA6" w:rsidRDefault="00661766" w:rsidP="00946CA6">
            <w:pPr>
              <w:pStyle w:val="ConsPlusNonformat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30.031.1</w:t>
            </w:r>
          </w:p>
        </w:tc>
      </w:tr>
      <w:tr w:rsidR="00661766" w:rsidRPr="00DA6AC7">
        <w:tc>
          <w:tcPr>
            <w:tcW w:w="6764" w:type="dxa"/>
          </w:tcPr>
          <w:p w:rsidR="00661766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661766" w:rsidRPr="00A86165" w:rsidRDefault="00661766" w:rsidP="0064334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(граждане РФ)</w:t>
            </w:r>
          </w:p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6210B1" w:rsidRDefault="00661766" w:rsidP="00643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766" w:rsidRPr="00DA6AC7">
        <w:tc>
          <w:tcPr>
            <w:tcW w:w="9853" w:type="dxa"/>
            <w:gridSpan w:val="3"/>
          </w:tcPr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661766" w:rsidRPr="00DA6AC7">
        <w:tc>
          <w:tcPr>
            <w:tcW w:w="9853" w:type="dxa"/>
            <w:gridSpan w:val="3"/>
          </w:tcPr>
          <w:p w:rsidR="00661766" w:rsidRPr="006210B1" w:rsidRDefault="00661766" w:rsidP="006433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661766" w:rsidRPr="0077513D" w:rsidRDefault="00661766" w:rsidP="00946CA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4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709"/>
      </w:tblGrid>
      <w:tr w:rsidR="00661766" w:rsidRPr="00DA6AC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вание показа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A6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утверж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дено в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испол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нено на отчет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допусти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мое (возмож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ное) 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мое (возмо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причина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ния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14</w:t>
            </w:r>
          </w:p>
        </w:tc>
      </w:tr>
      <w:tr w:rsidR="00661766" w:rsidRPr="00DA6AC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1A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1766" w:rsidRDefault="00661766" w:rsidP="00946C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1766" w:rsidRPr="0077513D" w:rsidRDefault="00661766" w:rsidP="00946C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057"/>
        <w:gridCol w:w="925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661766" w:rsidRPr="00DA6AC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Уникальный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Средний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размер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платы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661766" w:rsidRPr="00DA6AC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наименование показа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A6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исполнено на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отклоне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при</w:t>
            </w:r>
          </w:p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15</w:t>
            </w: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1766" w:rsidRPr="00DA6AC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 xml:space="preserve">Единиц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766" w:rsidRPr="00DA6AC7" w:rsidRDefault="00661766" w:rsidP="0064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1766" w:rsidRPr="0077513D" w:rsidRDefault="00661766" w:rsidP="00A86165">
      <w:pPr>
        <w:autoSpaceDE w:val="0"/>
        <w:autoSpaceDN w:val="0"/>
        <w:adjustRightInd w:val="0"/>
      </w:pPr>
    </w:p>
    <w:p w:rsidR="00661766" w:rsidRPr="0077513D" w:rsidRDefault="00661766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Директор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Денисов М.Б.</w:t>
      </w:r>
    </w:p>
    <w:p w:rsidR="00661766" w:rsidRPr="0077513D" w:rsidRDefault="00661766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661766" w:rsidRPr="0077513D" w:rsidRDefault="00661766" w:rsidP="00A861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661766" w:rsidRPr="00CF1EFA" w:rsidRDefault="00661766" w:rsidP="00CF1E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t>"_</w:t>
      </w:r>
      <w:r>
        <w:t>4</w:t>
      </w:r>
      <w:r w:rsidRPr="0077513D">
        <w:t xml:space="preserve">_" </w:t>
      </w:r>
      <w:r>
        <w:t xml:space="preserve">июля </w:t>
      </w:r>
      <w:r w:rsidRPr="0077513D">
        <w:t xml:space="preserve"> 20</w:t>
      </w:r>
      <w:r>
        <w:t>16</w:t>
      </w:r>
      <w:r w:rsidRPr="0077513D">
        <w:t xml:space="preserve"> г.</w:t>
      </w:r>
    </w:p>
    <w:sectPr w:rsidR="00661766" w:rsidRPr="00CF1EFA" w:rsidSect="00CF1EFA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5E3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289C"/>
    <w:multiLevelType w:val="hybridMultilevel"/>
    <w:tmpl w:val="8DB2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65"/>
    <w:rsid w:val="000654AD"/>
    <w:rsid w:val="001A3782"/>
    <w:rsid w:val="00311701"/>
    <w:rsid w:val="00333B85"/>
    <w:rsid w:val="00443583"/>
    <w:rsid w:val="00462F77"/>
    <w:rsid w:val="005A25AE"/>
    <w:rsid w:val="006210B1"/>
    <w:rsid w:val="006278F8"/>
    <w:rsid w:val="0064334E"/>
    <w:rsid w:val="00661766"/>
    <w:rsid w:val="00690040"/>
    <w:rsid w:val="007012B6"/>
    <w:rsid w:val="0077513D"/>
    <w:rsid w:val="007A3ADE"/>
    <w:rsid w:val="008557C5"/>
    <w:rsid w:val="00941DC0"/>
    <w:rsid w:val="00946CA6"/>
    <w:rsid w:val="009E06FA"/>
    <w:rsid w:val="00A37F34"/>
    <w:rsid w:val="00A86165"/>
    <w:rsid w:val="00AC39FA"/>
    <w:rsid w:val="00B11DB4"/>
    <w:rsid w:val="00CF1EFA"/>
    <w:rsid w:val="00DA6AC7"/>
    <w:rsid w:val="00F25FBE"/>
    <w:rsid w:val="00F80F91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6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1044</Words>
  <Characters>5952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subject/>
  <dc:creator>Admin</dc:creator>
  <cp:keywords/>
  <dc:description/>
  <cp:lastModifiedBy>User</cp:lastModifiedBy>
  <cp:revision>5</cp:revision>
  <cp:lastPrinted>2016-07-19T07:16:00Z</cp:lastPrinted>
  <dcterms:created xsi:type="dcterms:W3CDTF">2016-07-19T11:27:00Z</dcterms:created>
  <dcterms:modified xsi:type="dcterms:W3CDTF">2016-07-27T12:53:00Z</dcterms:modified>
</cp:coreProperties>
</file>