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A135CE">
        <w:tc>
          <w:tcPr>
            <w:tcW w:w="5688" w:type="dxa"/>
          </w:tcPr>
          <w:p w:rsidR="00A135CE" w:rsidRDefault="00A135CE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A135CE" w:rsidRDefault="00A135C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A135CE" w:rsidRDefault="00A135C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A135CE" w:rsidRDefault="00A135CE" w:rsidP="00370E9C">
      <w:pPr>
        <w:autoSpaceDE w:val="0"/>
        <w:autoSpaceDN w:val="0"/>
        <w:adjustRightInd w:val="0"/>
        <w:jc w:val="right"/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A135CE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1 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35CE" w:rsidRDefault="00A135CE" w:rsidP="00C41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A135CE" w:rsidRDefault="00A135CE" w:rsidP="00C41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A135CE" w:rsidRDefault="00A135CE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35CE" w:rsidRDefault="00A135CE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1"/>
        <w:gridCol w:w="1428"/>
        <w:gridCol w:w="1621"/>
      </w:tblGrid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A135CE" w:rsidRDefault="00A135CE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7B0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с. Верхняя Матренка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A135CE" w:rsidRDefault="00A135CE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CE">
        <w:tc>
          <w:tcPr>
            <w:tcW w:w="6768" w:type="dxa"/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5CE" w:rsidRDefault="00A135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A135CE" w:rsidRDefault="00A135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5CE" w:rsidRDefault="00A135CE" w:rsidP="00370E9C">
      <w:pPr>
        <w:pStyle w:val="ConsPlusNonformat"/>
        <w:rPr>
          <w:rFonts w:ascii="Times New Roman" w:hAnsi="Times New Roman" w:cs="Times New Roman"/>
        </w:rPr>
      </w:pPr>
    </w:p>
    <w:p w:rsidR="00A135CE" w:rsidRDefault="00A135CE" w:rsidP="00370E9C">
      <w:pPr>
        <w:autoSpaceDE w:val="0"/>
        <w:autoSpaceDN w:val="0"/>
        <w:adjustRightInd w:val="0"/>
        <w:jc w:val="right"/>
      </w:pPr>
    </w:p>
    <w:p w:rsidR="00A135CE" w:rsidRDefault="00A135CE" w:rsidP="00370E9C">
      <w:pPr>
        <w:widowControl/>
        <w:sectPr w:rsidR="00A135CE">
          <w:pgSz w:w="11905" w:h="16838"/>
          <w:pgMar w:top="899" w:right="850" w:bottom="1134" w:left="1701" w:header="720" w:footer="720" w:gutter="0"/>
          <w:cols w:space="720"/>
        </w:sectPr>
      </w:pPr>
    </w:p>
    <w:p w:rsidR="00A135CE" w:rsidRDefault="00A135CE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A135CE" w:rsidRDefault="00A135CE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A135CE" w:rsidRDefault="00A135CE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Pr="00C43FB5" w:rsidRDefault="00A135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A135CE">
        <w:tc>
          <w:tcPr>
            <w:tcW w:w="6764" w:type="dxa"/>
          </w:tcPr>
          <w:p w:rsidR="00A135CE" w:rsidRDefault="00A135CE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4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EF4912" w:rsidRDefault="00A135CE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A135CE" w:rsidRDefault="00A135CE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A135CE" w:rsidRDefault="00A135CE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Pr="00F07017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A135CE">
        <w:tc>
          <w:tcPr>
            <w:tcW w:w="6764" w:type="dxa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EF4912" w:rsidRDefault="00A135CE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135CE" w:rsidRDefault="00A135CE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A135CE" w:rsidRDefault="00A135CE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A135CE">
        <w:tc>
          <w:tcPr>
            <w:tcW w:w="6764" w:type="dxa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EF4912" w:rsidRDefault="00A135CE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135CE" w:rsidRDefault="00A135CE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4</w:t>
      </w:r>
    </w:p>
    <w:p w:rsidR="00A135CE" w:rsidRDefault="00A135C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Default="00A135CE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A135CE">
        <w:tc>
          <w:tcPr>
            <w:tcW w:w="6764" w:type="dxa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612FF0" w:rsidRDefault="00A135CE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2FF0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8B70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2B13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детей</w:t>
            </w:r>
          </w:p>
        </w:tc>
      </w:tr>
    </w:tbl>
    <w:p w:rsidR="00A135CE" w:rsidRDefault="00A135CE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A135CE" w:rsidRDefault="00A135C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Default="00A135CE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A135CE">
        <w:tc>
          <w:tcPr>
            <w:tcW w:w="6764" w:type="dxa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904D2A" w:rsidRDefault="00A135CE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0471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135CE" w:rsidRDefault="00A135CE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A135CE" w:rsidRDefault="00A135C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Default="00A135CE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A135CE">
        <w:tc>
          <w:tcPr>
            <w:tcW w:w="6764" w:type="dxa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EF4912" w:rsidRDefault="00A135CE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135CE" w:rsidRDefault="00A135CE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35CE" w:rsidRDefault="00A135C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Раздел 7</w:t>
      </w:r>
    </w:p>
    <w:p w:rsidR="00A135CE" w:rsidRDefault="00A135C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A135CE">
        <w:tc>
          <w:tcPr>
            <w:tcW w:w="6764" w:type="dxa"/>
          </w:tcPr>
          <w:p w:rsidR="00A135CE" w:rsidRDefault="00A135CE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A135CE">
        <w:tc>
          <w:tcPr>
            <w:tcW w:w="6764" w:type="dxa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135CE">
        <w:tc>
          <w:tcPr>
            <w:tcW w:w="9853" w:type="dxa"/>
            <w:gridSpan w:val="3"/>
          </w:tcPr>
          <w:p w:rsidR="00A135CE" w:rsidRDefault="00A135CE" w:rsidP="00612FF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A135CE" w:rsidRDefault="00A135CE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A135C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35C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CE" w:rsidRDefault="00A135CE" w:rsidP="00612FF0">
            <w:pPr>
              <w:widowControl/>
              <w:rPr>
                <w:sz w:val="22"/>
                <w:szCs w:val="22"/>
              </w:rPr>
            </w:pPr>
          </w:p>
        </w:tc>
      </w:tr>
      <w:tr w:rsidR="00A135C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35C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Pr="00904D2A" w:rsidRDefault="00A135CE" w:rsidP="00612F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2B1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5CE" w:rsidRDefault="00A135CE" w:rsidP="00612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135CE" w:rsidRDefault="00A135CE" w:rsidP="006675B9">
      <w:pPr>
        <w:pStyle w:val="ConsPlusNonformat"/>
        <w:jc w:val="both"/>
        <w:rPr>
          <w:rFonts w:cs="Times New Roman"/>
          <w:sz w:val="22"/>
          <w:szCs w:val="22"/>
        </w:rPr>
      </w:pPr>
    </w:p>
    <w:p w:rsidR="00A135CE" w:rsidRDefault="00A135CE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</w:t>
      </w:r>
    </w:p>
    <w:p w:rsidR="00A135CE" w:rsidRDefault="00A135C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A135CE" w:rsidRDefault="00A135CE" w:rsidP="00370E9C">
      <w:pPr>
        <w:widowControl/>
        <w:rPr>
          <w:color w:val="auto"/>
          <w:sz w:val="22"/>
          <w:szCs w:val="22"/>
        </w:rPr>
        <w:sectPr w:rsidR="00A135CE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A135CE" w:rsidRDefault="00A135CE" w:rsidP="00370E9C">
      <w:pPr>
        <w:autoSpaceDE w:val="0"/>
        <w:autoSpaceDN w:val="0"/>
        <w:adjustRightInd w:val="0"/>
        <w:rPr>
          <w:sz w:val="22"/>
          <w:szCs w:val="22"/>
        </w:rPr>
      </w:pPr>
    </w:p>
    <w:sectPr w:rsidR="00A135CE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4716F"/>
    <w:rsid w:val="000A4057"/>
    <w:rsid w:val="00134CC5"/>
    <w:rsid w:val="0019632D"/>
    <w:rsid w:val="002777E5"/>
    <w:rsid w:val="00294EF5"/>
    <w:rsid w:val="002A385C"/>
    <w:rsid w:val="002B132F"/>
    <w:rsid w:val="002D5252"/>
    <w:rsid w:val="002F32BD"/>
    <w:rsid w:val="00370E9C"/>
    <w:rsid w:val="003B4A60"/>
    <w:rsid w:val="004447C5"/>
    <w:rsid w:val="004B1F65"/>
    <w:rsid w:val="005E2C5D"/>
    <w:rsid w:val="00612FF0"/>
    <w:rsid w:val="00646645"/>
    <w:rsid w:val="00651985"/>
    <w:rsid w:val="006675B9"/>
    <w:rsid w:val="00777F88"/>
    <w:rsid w:val="007B07D1"/>
    <w:rsid w:val="00892E2B"/>
    <w:rsid w:val="008B6CE5"/>
    <w:rsid w:val="008B7098"/>
    <w:rsid w:val="00904D2A"/>
    <w:rsid w:val="00917252"/>
    <w:rsid w:val="00934E50"/>
    <w:rsid w:val="00A135CE"/>
    <w:rsid w:val="00A268A2"/>
    <w:rsid w:val="00AB288B"/>
    <w:rsid w:val="00AB3B26"/>
    <w:rsid w:val="00AC219C"/>
    <w:rsid w:val="00BB2593"/>
    <w:rsid w:val="00C41F0B"/>
    <w:rsid w:val="00C43FB5"/>
    <w:rsid w:val="00CC1217"/>
    <w:rsid w:val="00E40FC2"/>
    <w:rsid w:val="00E445D0"/>
    <w:rsid w:val="00E75E82"/>
    <w:rsid w:val="00EF4912"/>
    <w:rsid w:val="00F0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consultantplus://offline/ref=14765E0F3161C71B44F272ABB59F1B383D22BDEDE62FEBCD12D685301Fc2OBL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9</Pages>
  <Words>1708</Words>
  <Characters>9740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5</cp:revision>
  <dcterms:created xsi:type="dcterms:W3CDTF">2016-07-26T13:42:00Z</dcterms:created>
  <dcterms:modified xsi:type="dcterms:W3CDTF">2016-07-28T06:50:00Z</dcterms:modified>
</cp:coreProperties>
</file>