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D9" w:rsidRPr="00D611F0" w:rsidRDefault="004F26D9" w:rsidP="00D6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D611F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F26D9" w:rsidRPr="00D611F0" w:rsidRDefault="004F26D9" w:rsidP="00D6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к</w:t>
      </w:r>
      <w:r w:rsidRPr="00D611F0">
        <w:rPr>
          <w:rFonts w:ascii="Times New Roman" w:hAnsi="Times New Roman" w:cs="Times New Roman"/>
          <w:sz w:val="28"/>
          <w:szCs w:val="28"/>
        </w:rPr>
        <w:t xml:space="preserve"> Постановлению </w:t>
      </w:r>
    </w:p>
    <w:p w:rsidR="004F26D9" w:rsidRDefault="004F26D9" w:rsidP="00D611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D611F0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4F26D9" w:rsidRDefault="004F26D9" w:rsidP="00D6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D611F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D611F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F26D9" w:rsidRPr="00D611F0" w:rsidRDefault="004F26D9" w:rsidP="00D6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26D9" w:rsidRPr="004C0BCB" w:rsidRDefault="004F26D9" w:rsidP="000E5B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BCB">
        <w:rPr>
          <w:rFonts w:ascii="Times New Roman" w:hAnsi="Times New Roman" w:cs="Times New Roman"/>
          <w:sz w:val="28"/>
          <w:szCs w:val="28"/>
        </w:rPr>
        <w:t>План мероприятий  администрации Добринского муниципального района по реализации проекта «Социальное дерево» на 2018  - 2020 годы</w:t>
      </w:r>
    </w:p>
    <w:tbl>
      <w:tblPr>
        <w:tblW w:w="152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7"/>
        <w:gridCol w:w="1753"/>
        <w:gridCol w:w="2137"/>
        <w:gridCol w:w="1501"/>
        <w:gridCol w:w="684"/>
        <w:gridCol w:w="636"/>
        <w:gridCol w:w="660"/>
        <w:gridCol w:w="1012"/>
        <w:gridCol w:w="2064"/>
        <w:gridCol w:w="1940"/>
        <w:gridCol w:w="2064"/>
      </w:tblGrid>
      <w:tr w:rsidR="004F26D9" w:rsidRPr="00DD0784" w:rsidTr="004C0BCB">
        <w:tc>
          <w:tcPr>
            <w:tcW w:w="767" w:type="dxa"/>
            <w:vMerge w:val="restart"/>
            <w:tcBorders>
              <w:right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53" w:type="dxa"/>
            <w:vMerge w:val="restart"/>
            <w:tcBorders>
              <w:right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92" w:type="dxa"/>
            <w:gridSpan w:val="4"/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занятых в мероприятии граждан   </w:t>
            </w:r>
          </w:p>
        </w:tc>
        <w:tc>
          <w:tcPr>
            <w:tcW w:w="2064" w:type="dxa"/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Ответств.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40" w:type="dxa"/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2064" w:type="dxa"/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Привлеченные  социальные 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</w:tr>
      <w:tr w:rsidR="004F26D9" w:rsidRPr="00DD0784" w:rsidTr="004C0BCB">
        <w:tc>
          <w:tcPr>
            <w:tcW w:w="767" w:type="dxa"/>
            <w:vMerge/>
            <w:tcBorders>
              <w:right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right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от 0 до 22 лет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от 22 лет до 35 лет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 xml:space="preserve"> от 35 лет до 60 лет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от 60 лет и старше</w:t>
            </w:r>
          </w:p>
        </w:tc>
        <w:tc>
          <w:tcPr>
            <w:tcW w:w="2064" w:type="dxa"/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D9" w:rsidRPr="00DD0784" w:rsidTr="004C0BCB">
        <w:trPr>
          <w:trHeight w:val="2246"/>
        </w:trPr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1. Создание клубов по интересам.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Оформление нормативной базы (положение, устав), разработка плана мероприятий, первое заседание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Июнь - декабрь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района, администрации сельских поселений района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Сайты администрации района, газета «Добринские вести», «Липецкая газета»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молодежи, отдел культуры, отдел социальной защиты населения</w:t>
            </w:r>
          </w:p>
        </w:tc>
      </w:tr>
      <w:tr w:rsidR="004F26D9" w:rsidRPr="00DD0784" w:rsidTr="004C0BCB">
        <w:trPr>
          <w:trHeight w:val="1200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2018  2019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2.Месячник добрых дел, приуроченный ко  Дню пожилых людей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потребностей пожилых людей района, поиск спонсоров, оказание  реальной помощи нуждающимся пожилым людям.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 xml:space="preserve">  октябрь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населения, администрации сельских поселений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Сайты администрации района, газета «Добринские вести», «Липецкая газета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администрации, рукоодители учреждений и предприятий,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центр  занятости населения, отдел образования, отдел молодежи, РПЦ, прокуратура, совет ветеранов, общество инвалидов, ОВД</w:t>
            </w:r>
          </w:p>
        </w:tc>
      </w:tr>
      <w:tr w:rsidR="004F26D9" w:rsidRPr="00DD0784" w:rsidTr="004C0BCB">
        <w:trPr>
          <w:trHeight w:val="1635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3. «Цвети, земля!»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Акция по сбору и высадке луковиц тюльпанов для украшения территории Добринки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Июль, сентябрь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отдел молодежи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Сайты администрации района, газета «Добринские вести», «Липецкая газета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и предприятий,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Жители сельских поселений, волонтеры, добровольцы, учреждения профобразования</w:t>
            </w:r>
          </w:p>
        </w:tc>
      </w:tr>
      <w:tr w:rsidR="004F26D9" w:rsidRPr="00DD0784" w:rsidTr="004C0BCB">
        <w:trPr>
          <w:trHeight w:val="1500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 xml:space="preserve">2018 2019 2020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4. Создание книги о судьбах земляков -участников Великой Отечественной войны «Они сражались за Родину»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Сбор воспоминаний родственников о земляках - участниках Великой Отечественной войны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Подведение итогов в мае 2020 года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 xml:space="preserve">Военкомат, сельские поселения, 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Сайты администрации района, газета «Добринские вести», «Липецкая газета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совет ветеранов,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Отдел культуры (библиотеки, музеи)</w:t>
            </w:r>
          </w:p>
        </w:tc>
      </w:tr>
      <w:tr w:rsidR="004F26D9" w:rsidRPr="00DD0784" w:rsidTr="004C0BCB">
        <w:trPr>
          <w:trHeight w:val="1500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D9" w:rsidRPr="004C0BCB" w:rsidRDefault="004F26D9" w:rsidP="002D4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 xml:space="preserve">2018 2019 2020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 xml:space="preserve">5. Семинар-совещание  по реализации программы 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Отчет сельских поселений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Отдел образования, главы сельских поселений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на сайте администрации района и в газете «Добринские вести»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Координаторы проекта</w:t>
            </w:r>
          </w:p>
        </w:tc>
      </w:tr>
      <w:tr w:rsidR="004F26D9" w:rsidRPr="00DD0784" w:rsidTr="004C0BCB">
        <w:trPr>
          <w:trHeight w:val="522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6. «Живите долго, ветераны»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 xml:space="preserve"> Орготдел администрации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Сайты администрации района, газета «Добринские вести», «Липецкая газета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Сельские поселения,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Совет ветеранов, военкомат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D9" w:rsidRPr="00DD0784" w:rsidTr="004C0BCB">
        <w:trPr>
          <w:trHeight w:val="1815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20182019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7. «В новый год с открытым сердцем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Акция по сбору игрушек и подарков для малышей из малообеспеченных семей и детей - инвалидов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Отдел соцзащиты населения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Сайты администрации района, газета «Добринские вести», «Липецкая газета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сельские поселения,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Жители района, руководители учреждений и предприятий</w:t>
            </w:r>
          </w:p>
        </w:tc>
      </w:tr>
      <w:tr w:rsidR="004F26D9" w:rsidRPr="00DD0784" w:rsidTr="004C0BCB">
        <w:trPr>
          <w:trHeight w:val="2070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8. «Золотые руки»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Выставка поделок  народных умельцев сельских поселений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Отдел культуры,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Сайты администрации района, газета «Добринские вести», «Липецкая газета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и предприятий, общественные организации, клубы по интересам</w:t>
            </w:r>
          </w:p>
        </w:tc>
      </w:tr>
      <w:tr w:rsidR="004F26D9" w:rsidRPr="00DD0784" w:rsidTr="004C0BCB">
        <w:trPr>
          <w:trHeight w:val="2212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9.«Добринский край глазами детей и взрослых»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образования, учреждение профобразования, сельские поселения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фотовыставок в Домах культуры, образовательных организациях, администрациях сельских поселений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Сельские поселения,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Жители района, общественные организации</w:t>
            </w:r>
          </w:p>
        </w:tc>
      </w:tr>
      <w:tr w:rsidR="004F26D9" w:rsidRPr="00DD0784" w:rsidTr="004C0BCB">
        <w:trPr>
          <w:trHeight w:val="1530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10. «Палочка – выручалочка»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Творческая презентация  клубов по интересам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района,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Сайты администрации района, газета «Добринские вести», «Липецкая газета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Сельские поселения, общественные организации</w:t>
            </w:r>
          </w:p>
        </w:tc>
      </w:tr>
      <w:tr w:rsidR="004F26D9" w:rsidRPr="00DD0784" w:rsidTr="004C0BCB">
        <w:trPr>
          <w:trHeight w:val="3534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11.«С любовью к Родине»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работ, выпуск сборника стихотворений, рассказов, эссе, рисунков о Добринке вчера, сегодня и завтра»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Редакция газеты «Добринские вести»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Сайты администрации района, газета «Добринские вести», «Липецкая газета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молодежи, отдел культуры, сельские поселения. руководители учреждений и предприятий,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организации, жители района</w:t>
            </w:r>
          </w:p>
        </w:tc>
      </w:tr>
      <w:tr w:rsidR="004F26D9" w:rsidRPr="00DD0784" w:rsidTr="004C0BCB">
        <w:trPr>
          <w:trHeight w:val="3927"/>
        </w:trPr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12. «Скорая помощь»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взаимопомощи по передаче ставших ненужными  предметов быта 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(мебели, мягкого инвентаря,  посуды, одежды и т.д.) из одной семьи в другую. Создание страницы объявлений на сайте Добринка - АВИТО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Ссылка «Благодарим»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Отдел соцзащиты, руководители учреждений и организаций, жители района.</w:t>
            </w:r>
          </w:p>
        </w:tc>
      </w:tr>
      <w:tr w:rsidR="004F26D9" w:rsidRPr="00DD0784" w:rsidTr="004C0BCB">
        <w:trPr>
          <w:trHeight w:val="2355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13.«Край, в котором я живу»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детей и взрослых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Отдел культуры, отдел образования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Сайты администрации района, газета «Добринские вести», «Липецкая газета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4F26D9" w:rsidRPr="004C0BCB" w:rsidRDefault="004F26D9" w:rsidP="00DD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B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поселений, общественные организации, ветераны педагогического труда.</w:t>
            </w:r>
          </w:p>
        </w:tc>
      </w:tr>
    </w:tbl>
    <w:p w:rsidR="004F26D9" w:rsidRPr="00C31B5F" w:rsidRDefault="004F26D9" w:rsidP="00C31B5F">
      <w:pPr>
        <w:rPr>
          <w:sz w:val="28"/>
          <w:szCs w:val="28"/>
        </w:rPr>
      </w:pPr>
    </w:p>
    <w:sectPr w:rsidR="004F26D9" w:rsidRPr="00C31B5F" w:rsidSect="004C0BCB">
      <w:pgSz w:w="16838" w:h="11906" w:orient="landscape"/>
      <w:pgMar w:top="53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B5F"/>
    <w:rsid w:val="00066B67"/>
    <w:rsid w:val="0008614F"/>
    <w:rsid w:val="00092CFB"/>
    <w:rsid w:val="000A2584"/>
    <w:rsid w:val="000E3DC9"/>
    <w:rsid w:val="000E5BEE"/>
    <w:rsid w:val="001125C3"/>
    <w:rsid w:val="00117566"/>
    <w:rsid w:val="001461F1"/>
    <w:rsid w:val="00147A7C"/>
    <w:rsid w:val="001741BA"/>
    <w:rsid w:val="001920C3"/>
    <w:rsid w:val="00204F17"/>
    <w:rsid w:val="002B0C0A"/>
    <w:rsid w:val="002D4BD0"/>
    <w:rsid w:val="003C7CDD"/>
    <w:rsid w:val="00491BE5"/>
    <w:rsid w:val="004A2A4E"/>
    <w:rsid w:val="004A4F77"/>
    <w:rsid w:val="004C0BCB"/>
    <w:rsid w:val="004C1188"/>
    <w:rsid w:val="004C7FB7"/>
    <w:rsid w:val="004D5D60"/>
    <w:rsid w:val="004F26D9"/>
    <w:rsid w:val="00581377"/>
    <w:rsid w:val="00586024"/>
    <w:rsid w:val="0059462A"/>
    <w:rsid w:val="00596796"/>
    <w:rsid w:val="005B005B"/>
    <w:rsid w:val="005B4982"/>
    <w:rsid w:val="005B4CAD"/>
    <w:rsid w:val="005D181B"/>
    <w:rsid w:val="0062429A"/>
    <w:rsid w:val="00691D0F"/>
    <w:rsid w:val="006A7F63"/>
    <w:rsid w:val="006E689F"/>
    <w:rsid w:val="007172BC"/>
    <w:rsid w:val="00733327"/>
    <w:rsid w:val="0076068A"/>
    <w:rsid w:val="007B57F4"/>
    <w:rsid w:val="007C5417"/>
    <w:rsid w:val="008309B6"/>
    <w:rsid w:val="008662C9"/>
    <w:rsid w:val="008A5DB1"/>
    <w:rsid w:val="008C7CF4"/>
    <w:rsid w:val="00901486"/>
    <w:rsid w:val="009C5661"/>
    <w:rsid w:val="009C6579"/>
    <w:rsid w:val="00A02D0B"/>
    <w:rsid w:val="00A1524D"/>
    <w:rsid w:val="00B2108F"/>
    <w:rsid w:val="00B61688"/>
    <w:rsid w:val="00B930E0"/>
    <w:rsid w:val="00BA400D"/>
    <w:rsid w:val="00BB2FF7"/>
    <w:rsid w:val="00BE0B3B"/>
    <w:rsid w:val="00BF7AF5"/>
    <w:rsid w:val="00C07650"/>
    <w:rsid w:val="00C2536F"/>
    <w:rsid w:val="00C31B5F"/>
    <w:rsid w:val="00CC5DA5"/>
    <w:rsid w:val="00D611F0"/>
    <w:rsid w:val="00D67813"/>
    <w:rsid w:val="00DC3C4C"/>
    <w:rsid w:val="00DD0784"/>
    <w:rsid w:val="00EC5341"/>
    <w:rsid w:val="00F47618"/>
    <w:rsid w:val="00F51D2E"/>
    <w:rsid w:val="00FF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0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1B5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</TotalTime>
  <Pages>4</Pages>
  <Words>819</Words>
  <Characters>4673</Characters>
  <Application>Microsoft Office Outlook</Application>
  <DocSecurity>0</DocSecurity>
  <Lines>0</Lines>
  <Paragraphs>0</Paragraphs>
  <ScaleCrop>false</ScaleCrop>
  <Company>ONO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Kazmina</cp:lastModifiedBy>
  <cp:revision>19</cp:revision>
  <cp:lastPrinted>2018-05-22T07:26:00Z</cp:lastPrinted>
  <dcterms:created xsi:type="dcterms:W3CDTF">2017-12-12T08:17:00Z</dcterms:created>
  <dcterms:modified xsi:type="dcterms:W3CDTF">2018-06-04T09:32:00Z</dcterms:modified>
</cp:coreProperties>
</file>