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3E" w:rsidRDefault="00CB583E" w:rsidP="003B5445">
      <w:pPr>
        <w:pStyle w:val="Title"/>
        <w:ind w:left="-851"/>
        <w:rPr>
          <w:b w:val="0"/>
          <w:bCs w:val="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">
            <v:imagedata r:id="rId4" o:title=""/>
          </v:shape>
        </w:pict>
      </w:r>
    </w:p>
    <w:p w:rsidR="00CB583E" w:rsidRDefault="00CB583E" w:rsidP="003B5445">
      <w:pPr>
        <w:pStyle w:val="Title"/>
        <w:ind w:left="-851" w:right="-284"/>
        <w:rPr>
          <w:sz w:val="56"/>
          <w:szCs w:val="56"/>
        </w:rPr>
      </w:pPr>
      <w:r>
        <w:rPr>
          <w:sz w:val="56"/>
          <w:szCs w:val="56"/>
        </w:rPr>
        <w:t>П О С Т А Н О В Л Е Н И Е</w:t>
      </w:r>
    </w:p>
    <w:p w:rsidR="00CB583E" w:rsidRDefault="00CB583E" w:rsidP="003B5445">
      <w:pPr>
        <w:pStyle w:val="Title"/>
        <w:ind w:left="-851" w:right="-284"/>
        <w:rPr>
          <w:sz w:val="28"/>
          <w:szCs w:val="28"/>
        </w:rPr>
      </w:pPr>
    </w:p>
    <w:p w:rsidR="00CB583E" w:rsidRDefault="00CB583E" w:rsidP="003B5445">
      <w:pPr>
        <w:pStyle w:val="Title"/>
        <w:ind w:left="-851" w:right="-284"/>
        <w:rPr>
          <w:sz w:val="28"/>
          <w:szCs w:val="28"/>
        </w:rPr>
      </w:pPr>
      <w:r>
        <w:rPr>
          <w:sz w:val="28"/>
          <w:szCs w:val="28"/>
        </w:rPr>
        <w:t>АДМИНИСТРАЦИИ  ДОБРИНСКОГО  МУНИЦИПАЛЬНОГО  РАЙОНА</w:t>
      </w:r>
    </w:p>
    <w:p w:rsidR="00CB583E" w:rsidRDefault="00CB583E" w:rsidP="003B5445">
      <w:pPr>
        <w:pStyle w:val="Title"/>
        <w:ind w:left="-851" w:right="-284"/>
        <w:rPr>
          <w:sz w:val="28"/>
          <w:szCs w:val="28"/>
        </w:rPr>
      </w:pPr>
      <w:r>
        <w:rPr>
          <w:sz w:val="28"/>
          <w:szCs w:val="28"/>
        </w:rPr>
        <w:t>Липецкой  области</w:t>
      </w:r>
    </w:p>
    <w:p w:rsidR="00CB583E" w:rsidRDefault="00CB583E" w:rsidP="003B5445">
      <w:pPr>
        <w:pStyle w:val="Title"/>
        <w:ind w:left="-851" w:right="-284"/>
        <w:rPr>
          <w:sz w:val="28"/>
          <w:szCs w:val="28"/>
        </w:rPr>
      </w:pPr>
    </w:p>
    <w:p w:rsidR="00CB583E" w:rsidRDefault="00CB583E" w:rsidP="003B5445">
      <w:pPr>
        <w:pStyle w:val="Title"/>
        <w:ind w:right="-284"/>
        <w:jc w:val="left"/>
        <w:rPr>
          <w:sz w:val="28"/>
          <w:szCs w:val="28"/>
        </w:rPr>
      </w:pPr>
    </w:p>
    <w:p w:rsidR="00CB583E" w:rsidRDefault="00CB583E" w:rsidP="00F3607A">
      <w:pPr>
        <w:ind w:firstLine="708"/>
      </w:pPr>
      <w:r>
        <w:rPr>
          <w:sz w:val="28"/>
          <w:szCs w:val="28"/>
        </w:rPr>
        <w:t xml:space="preserve">16. 06.2016г                    </w:t>
      </w:r>
      <w:r w:rsidRPr="008213F8">
        <w:rPr>
          <w:b/>
          <w:bCs/>
          <w:sz w:val="28"/>
          <w:szCs w:val="28"/>
        </w:rPr>
        <w:t>п. Добринка</w:t>
      </w:r>
      <w:r>
        <w:rPr>
          <w:b/>
          <w:bCs/>
          <w:sz w:val="28"/>
          <w:szCs w:val="28"/>
        </w:rPr>
        <w:t xml:space="preserve">                           </w:t>
      </w:r>
      <w:r w:rsidRPr="00C46019">
        <w:rPr>
          <w:sz w:val="28"/>
          <w:szCs w:val="28"/>
        </w:rPr>
        <w:t xml:space="preserve">№ </w:t>
      </w:r>
      <w:r>
        <w:rPr>
          <w:sz w:val="28"/>
          <w:szCs w:val="28"/>
        </w:rPr>
        <w:t>383</w:t>
      </w:r>
    </w:p>
    <w:p w:rsidR="00CB583E" w:rsidRDefault="00CB583E"/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О внесении изменений в муниципальную программу</w:t>
      </w: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«Развитие системы эффективного муниципального </w:t>
      </w: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управления Добринского муниципального района </w:t>
      </w:r>
    </w:p>
    <w:p w:rsidR="00CB583E" w:rsidRDefault="00CB583E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на 2014-2020 годы»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C0BB8">
        <w:rPr>
          <w:rFonts w:ascii="Times New Roman" w:hAnsi="Times New Roman" w:cs="Times New Roman"/>
          <w:sz w:val="25"/>
          <w:szCs w:val="25"/>
        </w:rPr>
        <w:t>(утверждена по</w:t>
      </w:r>
      <w:bookmarkStart w:id="0" w:name="_GoBack"/>
      <w:bookmarkEnd w:id="0"/>
      <w:r w:rsidRPr="007C0BB8">
        <w:rPr>
          <w:rFonts w:ascii="Times New Roman" w:hAnsi="Times New Roman" w:cs="Times New Roman"/>
          <w:sz w:val="25"/>
          <w:szCs w:val="25"/>
        </w:rPr>
        <w:t>становлением № 879</w:t>
      </w:r>
    </w:p>
    <w:p w:rsidR="00CB583E" w:rsidRDefault="00CB583E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от 30.09.201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7C0BB8">
        <w:rPr>
          <w:rFonts w:ascii="Times New Roman" w:hAnsi="Times New Roman" w:cs="Times New Roman"/>
          <w:sz w:val="25"/>
          <w:szCs w:val="25"/>
        </w:rPr>
        <w:t xml:space="preserve"> г</w:t>
      </w:r>
      <w:r>
        <w:rPr>
          <w:rFonts w:ascii="Times New Roman" w:hAnsi="Times New Roman" w:cs="Times New Roman"/>
          <w:sz w:val="25"/>
          <w:szCs w:val="25"/>
        </w:rPr>
        <w:t>. с изменением от 12.02.2015г. №86, от 10.07.2015г.</w:t>
      </w:r>
    </w:p>
    <w:p w:rsidR="00CB583E" w:rsidRDefault="00CB583E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 456,от 04.12.2015г №783, от 24.12.2015г. №840, от 29.03.2016г. №167,</w:t>
      </w: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Pr="00A56239">
        <w:rPr>
          <w:rFonts w:ascii="Times New Roman" w:hAnsi="Times New Roman" w:cs="Times New Roman"/>
          <w:sz w:val="25"/>
          <w:szCs w:val="25"/>
        </w:rPr>
        <w:t>т 13.05.2016г. № 274</w:t>
      </w:r>
      <w:r w:rsidRPr="007C0BB8">
        <w:rPr>
          <w:rFonts w:ascii="Times New Roman" w:hAnsi="Times New Roman" w:cs="Times New Roman"/>
        </w:rPr>
        <w:t>)</w:t>
      </w: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B583E" w:rsidRPr="00B00E55" w:rsidRDefault="00CB583E" w:rsidP="00DC2CBA">
      <w:pPr>
        <w:pStyle w:val="Heading3"/>
        <w:ind w:firstLine="708"/>
        <w:jc w:val="both"/>
        <w:rPr>
          <w:b w:val="0"/>
          <w:bCs w:val="0"/>
          <w:sz w:val="25"/>
          <w:szCs w:val="25"/>
        </w:rPr>
      </w:pPr>
      <w:r w:rsidRPr="00B00E55">
        <w:rPr>
          <w:b w:val="0"/>
          <w:bCs w:val="0"/>
          <w:sz w:val="25"/>
          <w:szCs w:val="25"/>
        </w:rPr>
        <w:t>В целях реализации постановления администрации Добринского муниципального района от 30.09.2013 года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 и на основании решения Совета депутатов Добринского муниципального района</w:t>
      </w:r>
      <w:r>
        <w:rPr>
          <w:b w:val="0"/>
          <w:bCs w:val="0"/>
          <w:sz w:val="25"/>
          <w:szCs w:val="25"/>
        </w:rPr>
        <w:t xml:space="preserve"> от 28.04.2016г. № 66-рс </w:t>
      </w:r>
      <w:r w:rsidRPr="00B00E55">
        <w:rPr>
          <w:b w:val="0"/>
          <w:bCs w:val="0"/>
          <w:sz w:val="25"/>
          <w:szCs w:val="25"/>
        </w:rPr>
        <w:t>«О  внесении  изменений  в  решение Совета</w:t>
      </w:r>
      <w:r>
        <w:rPr>
          <w:b w:val="0"/>
          <w:bCs w:val="0"/>
          <w:sz w:val="25"/>
          <w:szCs w:val="25"/>
        </w:rPr>
        <w:t xml:space="preserve"> </w:t>
      </w:r>
      <w:r w:rsidRPr="00B00E55">
        <w:rPr>
          <w:b w:val="0"/>
          <w:bCs w:val="0"/>
          <w:sz w:val="25"/>
          <w:szCs w:val="25"/>
        </w:rPr>
        <w:t>депутатов Добринского муниципального</w:t>
      </w:r>
      <w:r>
        <w:rPr>
          <w:b w:val="0"/>
          <w:bCs w:val="0"/>
          <w:sz w:val="25"/>
          <w:szCs w:val="25"/>
        </w:rPr>
        <w:t xml:space="preserve"> </w:t>
      </w:r>
      <w:r w:rsidRPr="00B00E55">
        <w:rPr>
          <w:b w:val="0"/>
          <w:bCs w:val="0"/>
          <w:sz w:val="25"/>
          <w:szCs w:val="25"/>
        </w:rPr>
        <w:t>района</w:t>
      </w:r>
      <w:r>
        <w:rPr>
          <w:b w:val="0"/>
          <w:bCs w:val="0"/>
          <w:sz w:val="25"/>
          <w:szCs w:val="25"/>
        </w:rPr>
        <w:t xml:space="preserve"> </w:t>
      </w:r>
      <w:r w:rsidRPr="00B00E55">
        <w:rPr>
          <w:b w:val="0"/>
          <w:bCs w:val="0"/>
          <w:sz w:val="25"/>
          <w:szCs w:val="25"/>
        </w:rPr>
        <w:t>от 16.12.2015 г. № 38-рс «О районном бюджете на 2016 год», руководствуясь Уставом Добринского муниципального района, администрация муниципального района</w:t>
      </w:r>
    </w:p>
    <w:p w:rsidR="00CB583E" w:rsidRPr="00B00E55" w:rsidRDefault="00CB583E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</w:p>
    <w:p w:rsidR="00CB583E" w:rsidRPr="007C0BB8" w:rsidRDefault="00CB583E" w:rsidP="00DC2C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0BB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B583E" w:rsidRPr="007C0BB8" w:rsidRDefault="00CB583E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</w:p>
    <w:p w:rsidR="00CB583E" w:rsidRPr="007C0BB8" w:rsidRDefault="00CB583E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CB583E" w:rsidRPr="007C0BB8" w:rsidRDefault="00CB583E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2. Опубликовать настоящее постановление в районной газете «Добринские вести».</w:t>
      </w:r>
    </w:p>
    <w:p w:rsidR="00CB583E" w:rsidRPr="007C0BB8" w:rsidRDefault="00CB583E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3.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5"/>
          <w:szCs w:val="25"/>
        </w:rPr>
        <w:t xml:space="preserve">– председателя комитета экономики и инвестиционной деятельности </w:t>
      </w:r>
      <w:r w:rsidRPr="007C0BB8">
        <w:rPr>
          <w:rFonts w:ascii="Times New Roman" w:hAnsi="Times New Roman" w:cs="Times New Roman"/>
          <w:sz w:val="25"/>
          <w:szCs w:val="25"/>
        </w:rPr>
        <w:t>администрации муниципального района</w:t>
      </w:r>
      <w:r>
        <w:rPr>
          <w:rFonts w:ascii="Times New Roman" w:hAnsi="Times New Roman" w:cs="Times New Roman"/>
          <w:sz w:val="25"/>
          <w:szCs w:val="25"/>
        </w:rPr>
        <w:t xml:space="preserve"> Г.М.Демидову.</w:t>
      </w: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C0BB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C0BB8">
        <w:rPr>
          <w:rFonts w:ascii="Times New Roman" w:hAnsi="Times New Roman" w:cs="Times New Roman"/>
          <w:sz w:val="26"/>
          <w:szCs w:val="26"/>
        </w:rPr>
        <w:t xml:space="preserve">Добринского муниципального района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С.П.Москворецкий</w:t>
      </w: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83E" w:rsidRDefault="00CB583E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83E" w:rsidRDefault="00CB583E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Нехороших Ольга Михайловна</w:t>
      </w: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21507</w:t>
      </w:r>
    </w:p>
    <w:p w:rsidR="00CB583E" w:rsidRDefault="00CB583E" w:rsidP="003B5445">
      <w:pPr>
        <w:pStyle w:val="NoSpacing"/>
        <w:rPr>
          <w:sz w:val="24"/>
          <w:szCs w:val="24"/>
        </w:rPr>
      </w:pPr>
    </w:p>
    <w:p w:rsidR="00CB583E" w:rsidRPr="007C0BB8" w:rsidRDefault="00CB583E" w:rsidP="00D74F9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Внесены постановлением администрации</w:t>
      </w:r>
    </w:p>
    <w:p w:rsidR="00CB583E" w:rsidRPr="007C0BB8" w:rsidRDefault="00CB583E" w:rsidP="00D74F9B">
      <w:pPr>
        <w:pStyle w:val="NoSpacing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CB583E" w:rsidRPr="007C0BB8" w:rsidRDefault="00CB583E" w:rsidP="00D74F9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16. 06. 2016 года  </w:t>
      </w:r>
      <w:r w:rsidRPr="007C0BB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383</w:t>
      </w: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83E" w:rsidRPr="007C0BB8" w:rsidRDefault="00CB583E" w:rsidP="003B54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3E" w:rsidRPr="007C0BB8" w:rsidRDefault="00CB583E" w:rsidP="007C0BB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B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З М Е Н Е Н И Я </w:t>
      </w:r>
    </w:p>
    <w:p w:rsidR="00CB583E" w:rsidRDefault="00CB583E" w:rsidP="00A52F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«Развитие системы эффекти</w:t>
      </w:r>
      <w:r>
        <w:rPr>
          <w:rFonts w:ascii="Times New Roman" w:hAnsi="Times New Roman" w:cs="Times New Roman"/>
          <w:sz w:val="24"/>
          <w:szCs w:val="24"/>
        </w:rPr>
        <w:t xml:space="preserve">вного муниципального </w:t>
      </w:r>
    </w:p>
    <w:p w:rsidR="00CB583E" w:rsidRDefault="00CB583E" w:rsidP="00A52F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Д</w:t>
      </w:r>
      <w:r w:rsidRPr="007C0BB8">
        <w:rPr>
          <w:rFonts w:ascii="Times New Roman" w:hAnsi="Times New Roman" w:cs="Times New Roman"/>
          <w:sz w:val="24"/>
          <w:szCs w:val="24"/>
        </w:rPr>
        <w:t>обринского муниципального района на 2014-2020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B583E" w:rsidRDefault="00CB583E" w:rsidP="00A52F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583E" w:rsidRPr="007C0BB8" w:rsidRDefault="00CB583E" w:rsidP="007C0B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3E" w:rsidRDefault="00CB583E" w:rsidP="007C0B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0BB8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системы эффективного муниципального управления Добринского муниципального района на 2014-2020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83E" w:rsidRDefault="00CB583E" w:rsidP="00A52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583E" w:rsidRPr="007C0BB8" w:rsidRDefault="00CB583E" w:rsidP="00A52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52F5B"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7C0BB8">
        <w:rPr>
          <w:rFonts w:ascii="Times New Roman" w:hAnsi="Times New Roman" w:cs="Times New Roman"/>
          <w:sz w:val="24"/>
          <w:szCs w:val="24"/>
        </w:rPr>
        <w:t>позиции «Объемы финансирования за счет средств районного бюджета, в том числе по годам реализации»:</w:t>
      </w:r>
    </w:p>
    <w:p w:rsidR="00CB583E" w:rsidRPr="007C0BB8" w:rsidRDefault="00CB583E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86126,2</w:t>
      </w:r>
      <w:r w:rsidRPr="007C0B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86176,7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CB583E" w:rsidRPr="007C0BB8" w:rsidRDefault="00CB583E" w:rsidP="009309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13943,7</w:t>
      </w:r>
      <w:r w:rsidRPr="007C0B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13994,2».</w:t>
      </w:r>
    </w:p>
    <w:p w:rsidR="00CB583E" w:rsidRPr="007C0BB8" w:rsidRDefault="00CB583E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583E" w:rsidRPr="007C0BB8" w:rsidRDefault="00CB583E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583E" w:rsidRPr="007C0BB8" w:rsidRDefault="00CB583E" w:rsidP="00A52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C0BB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пункте 5. «Краткое описание ресурсного обеспечения муниципальной программы за счет ассигнований по годам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программы:</w:t>
      </w:r>
    </w:p>
    <w:p w:rsidR="00CB583E" w:rsidRPr="007C0BB8" w:rsidRDefault="00CB583E" w:rsidP="004B4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86126,2</w:t>
      </w:r>
      <w:r w:rsidRPr="007C0B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86176,7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CB583E" w:rsidRPr="007C0BB8" w:rsidRDefault="00CB583E" w:rsidP="004B4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13943,7</w:t>
      </w:r>
      <w:r w:rsidRPr="007C0B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13994,2».</w:t>
      </w:r>
    </w:p>
    <w:p w:rsidR="00CB583E" w:rsidRDefault="00CB583E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709"/>
        <w:jc w:val="both"/>
        <w:rPr>
          <w:b/>
          <w:bCs/>
          <w:sz w:val="24"/>
          <w:szCs w:val="24"/>
        </w:rPr>
      </w:pPr>
    </w:p>
    <w:p w:rsidR="00CB583E" w:rsidRDefault="00CB583E" w:rsidP="0020148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7C0BB8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в подпрограмме 2 </w:t>
      </w:r>
      <w:r w:rsidRPr="00201489">
        <w:rPr>
          <w:sz w:val="24"/>
          <w:szCs w:val="24"/>
        </w:rPr>
        <w:t>«</w:t>
      </w:r>
      <w:r>
        <w:rPr>
          <w:sz w:val="24"/>
          <w:szCs w:val="24"/>
        </w:rPr>
        <w:t>Совершенствование системы управления муниципальным имуществом и земельными участками</w:t>
      </w:r>
      <w:r w:rsidRPr="00201489">
        <w:rPr>
          <w:sz w:val="24"/>
          <w:szCs w:val="24"/>
        </w:rPr>
        <w:t xml:space="preserve"> Добринского муниципального района»</w:t>
      </w:r>
      <w:r>
        <w:rPr>
          <w:sz w:val="24"/>
          <w:szCs w:val="24"/>
        </w:rPr>
        <w:t>:</w:t>
      </w:r>
    </w:p>
    <w:p w:rsidR="00CB583E" w:rsidRDefault="00CB583E" w:rsidP="0020148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709"/>
        <w:jc w:val="both"/>
        <w:rPr>
          <w:sz w:val="24"/>
          <w:szCs w:val="24"/>
        </w:rPr>
      </w:pPr>
    </w:p>
    <w:p w:rsidR="00CB583E" w:rsidRDefault="00CB583E" w:rsidP="00DC2CB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52F5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Pr="00A52F5B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7C0BB8">
        <w:rPr>
          <w:sz w:val="24"/>
          <w:szCs w:val="24"/>
        </w:rPr>
        <w:t xml:space="preserve"> позиции «Объемы финансирования за счет средств районного бюджета, в том числе по годам реализации подпрограммы» паспорта подпрограммы </w:t>
      </w:r>
      <w:r w:rsidRPr="00201489">
        <w:rPr>
          <w:sz w:val="24"/>
          <w:szCs w:val="24"/>
        </w:rPr>
        <w:t>«</w:t>
      </w:r>
      <w:r>
        <w:rPr>
          <w:sz w:val="24"/>
          <w:szCs w:val="24"/>
        </w:rPr>
        <w:t>Совершенствование системы управления муниципальным имуществом и земельными участками</w:t>
      </w:r>
      <w:r w:rsidRPr="00201489">
        <w:rPr>
          <w:sz w:val="24"/>
          <w:szCs w:val="24"/>
        </w:rPr>
        <w:t xml:space="preserve"> Добринского муниципального района»</w:t>
      </w:r>
      <w:r>
        <w:rPr>
          <w:sz w:val="24"/>
          <w:szCs w:val="24"/>
        </w:rPr>
        <w:t>:</w:t>
      </w:r>
    </w:p>
    <w:p w:rsidR="00CB583E" w:rsidRPr="007C0BB8" w:rsidRDefault="00CB583E" w:rsidP="00201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457,1</w:t>
      </w:r>
      <w:r w:rsidRPr="007C0B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507,6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CB583E" w:rsidRPr="007C0BB8" w:rsidRDefault="00CB583E" w:rsidP="00201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88,8</w:t>
      </w:r>
      <w:r w:rsidRPr="007C0B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139,3».</w:t>
      </w:r>
    </w:p>
    <w:p w:rsidR="00CB583E" w:rsidRPr="007C0BB8" w:rsidRDefault="00CB583E" w:rsidP="0020148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sz w:val="24"/>
          <w:szCs w:val="24"/>
        </w:rPr>
      </w:pPr>
    </w:p>
    <w:p w:rsidR="00CB583E" w:rsidRDefault="00CB583E" w:rsidP="0020148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2.2</w:t>
      </w:r>
      <w:r w:rsidRPr="007C0BB8">
        <w:rPr>
          <w:sz w:val="24"/>
          <w:szCs w:val="24"/>
        </w:rPr>
        <w:t xml:space="preserve">. в пункте </w:t>
      </w:r>
      <w:r>
        <w:rPr>
          <w:sz w:val="24"/>
          <w:szCs w:val="24"/>
        </w:rPr>
        <w:t>4</w:t>
      </w:r>
      <w:r w:rsidRPr="007C0BB8">
        <w:rPr>
          <w:sz w:val="24"/>
          <w:szCs w:val="24"/>
        </w:rPr>
        <w:t xml:space="preserve"> «Обоснование объема финансовых ресурсов, необходимых для реализации подпрограммы»</w:t>
      </w:r>
      <w:r>
        <w:rPr>
          <w:sz w:val="24"/>
          <w:szCs w:val="24"/>
        </w:rPr>
        <w:t>:</w:t>
      </w:r>
    </w:p>
    <w:p w:rsidR="00CB583E" w:rsidRPr="007C0BB8" w:rsidRDefault="00CB583E" w:rsidP="00201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457,1</w:t>
      </w:r>
      <w:r w:rsidRPr="007C0BB8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507,6»</w:t>
      </w:r>
    </w:p>
    <w:p w:rsidR="00CB583E" w:rsidRPr="007C0BB8" w:rsidRDefault="00CB583E" w:rsidP="00BA3B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88,8</w:t>
      </w:r>
      <w:r w:rsidRPr="007C0B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139,3».</w:t>
      </w:r>
    </w:p>
    <w:p w:rsidR="00CB583E" w:rsidRDefault="00CB583E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709"/>
        <w:jc w:val="both"/>
        <w:rPr>
          <w:b/>
          <w:bCs/>
          <w:sz w:val="24"/>
          <w:szCs w:val="24"/>
        </w:rPr>
      </w:pPr>
    </w:p>
    <w:p w:rsidR="00CB583E" w:rsidRPr="007C0BB8" w:rsidRDefault="00CB583E" w:rsidP="00CB5C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583E" w:rsidRPr="007C0BB8" w:rsidRDefault="00CB583E" w:rsidP="007C0B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3E" w:rsidRDefault="00CB583E" w:rsidP="001305C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Приложения №2 и №3 изложить в новой редакции.</w:t>
      </w:r>
    </w:p>
    <w:p w:rsidR="00CB583E" w:rsidRDefault="00CB583E" w:rsidP="001305C3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B583E" w:rsidRPr="00FB58C4" w:rsidRDefault="00CB583E" w:rsidP="001305C3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sectPr w:rsidR="00CB583E" w:rsidRPr="00FB58C4" w:rsidSect="00A3453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45"/>
    <w:rsid w:val="00030343"/>
    <w:rsid w:val="000664A0"/>
    <w:rsid w:val="0007440E"/>
    <w:rsid w:val="000B01A8"/>
    <w:rsid w:val="000C08C6"/>
    <w:rsid w:val="001009AA"/>
    <w:rsid w:val="001305C3"/>
    <w:rsid w:val="0013264A"/>
    <w:rsid w:val="00143CCC"/>
    <w:rsid w:val="00153411"/>
    <w:rsid w:val="001A3E6F"/>
    <w:rsid w:val="001B7286"/>
    <w:rsid w:val="00201489"/>
    <w:rsid w:val="00206D7F"/>
    <w:rsid w:val="00247B18"/>
    <w:rsid w:val="00257545"/>
    <w:rsid w:val="002853E2"/>
    <w:rsid w:val="002A6491"/>
    <w:rsid w:val="002C4131"/>
    <w:rsid w:val="002D6F20"/>
    <w:rsid w:val="002E66C1"/>
    <w:rsid w:val="002F1A83"/>
    <w:rsid w:val="00360359"/>
    <w:rsid w:val="00380DD0"/>
    <w:rsid w:val="003A23CB"/>
    <w:rsid w:val="003B5445"/>
    <w:rsid w:val="003C57C4"/>
    <w:rsid w:val="003D1FD6"/>
    <w:rsid w:val="003D25F1"/>
    <w:rsid w:val="003F2691"/>
    <w:rsid w:val="003F5F38"/>
    <w:rsid w:val="003F73CD"/>
    <w:rsid w:val="00403361"/>
    <w:rsid w:val="00427383"/>
    <w:rsid w:val="00433ED8"/>
    <w:rsid w:val="00446814"/>
    <w:rsid w:val="004730C5"/>
    <w:rsid w:val="00484426"/>
    <w:rsid w:val="00492A38"/>
    <w:rsid w:val="004A1B5D"/>
    <w:rsid w:val="004B436B"/>
    <w:rsid w:val="004F0F14"/>
    <w:rsid w:val="00511A55"/>
    <w:rsid w:val="00520AE7"/>
    <w:rsid w:val="0053750A"/>
    <w:rsid w:val="00556EF0"/>
    <w:rsid w:val="00592DCD"/>
    <w:rsid w:val="0059338B"/>
    <w:rsid w:val="005B3F34"/>
    <w:rsid w:val="005F6762"/>
    <w:rsid w:val="00637E23"/>
    <w:rsid w:val="00644A49"/>
    <w:rsid w:val="00655CB3"/>
    <w:rsid w:val="00663D16"/>
    <w:rsid w:val="00665D74"/>
    <w:rsid w:val="0066615E"/>
    <w:rsid w:val="006806B8"/>
    <w:rsid w:val="006C2A5D"/>
    <w:rsid w:val="006D1DB2"/>
    <w:rsid w:val="00794444"/>
    <w:rsid w:val="007B32B8"/>
    <w:rsid w:val="007B40DC"/>
    <w:rsid w:val="007C0BB8"/>
    <w:rsid w:val="007D6E9A"/>
    <w:rsid w:val="008213F8"/>
    <w:rsid w:val="00821666"/>
    <w:rsid w:val="0084233E"/>
    <w:rsid w:val="0084777B"/>
    <w:rsid w:val="00865751"/>
    <w:rsid w:val="00865D58"/>
    <w:rsid w:val="00880268"/>
    <w:rsid w:val="00881A16"/>
    <w:rsid w:val="00895A7F"/>
    <w:rsid w:val="008B4C26"/>
    <w:rsid w:val="008F3509"/>
    <w:rsid w:val="009309B6"/>
    <w:rsid w:val="00935D05"/>
    <w:rsid w:val="009460ED"/>
    <w:rsid w:val="0097616C"/>
    <w:rsid w:val="00992352"/>
    <w:rsid w:val="00992FF8"/>
    <w:rsid w:val="009A322F"/>
    <w:rsid w:val="009D6379"/>
    <w:rsid w:val="009F111C"/>
    <w:rsid w:val="009F1461"/>
    <w:rsid w:val="009F2AE9"/>
    <w:rsid w:val="00A077F0"/>
    <w:rsid w:val="00A202BA"/>
    <w:rsid w:val="00A3453D"/>
    <w:rsid w:val="00A34908"/>
    <w:rsid w:val="00A52F5B"/>
    <w:rsid w:val="00A56239"/>
    <w:rsid w:val="00A6295C"/>
    <w:rsid w:val="00AA3525"/>
    <w:rsid w:val="00AA4A1A"/>
    <w:rsid w:val="00B00E55"/>
    <w:rsid w:val="00B120C1"/>
    <w:rsid w:val="00B12D63"/>
    <w:rsid w:val="00BA3B7F"/>
    <w:rsid w:val="00BE05CF"/>
    <w:rsid w:val="00BF6AA8"/>
    <w:rsid w:val="00C46019"/>
    <w:rsid w:val="00C5245D"/>
    <w:rsid w:val="00C711B9"/>
    <w:rsid w:val="00CB583E"/>
    <w:rsid w:val="00CB5CB2"/>
    <w:rsid w:val="00CE5563"/>
    <w:rsid w:val="00CF5938"/>
    <w:rsid w:val="00D33F02"/>
    <w:rsid w:val="00D4534D"/>
    <w:rsid w:val="00D6133C"/>
    <w:rsid w:val="00D74F9B"/>
    <w:rsid w:val="00D766B1"/>
    <w:rsid w:val="00DB527F"/>
    <w:rsid w:val="00DB71A4"/>
    <w:rsid w:val="00DC0394"/>
    <w:rsid w:val="00DC2CBA"/>
    <w:rsid w:val="00DE2B7A"/>
    <w:rsid w:val="00E11E65"/>
    <w:rsid w:val="00ED7AA5"/>
    <w:rsid w:val="00EE6601"/>
    <w:rsid w:val="00EF6A57"/>
    <w:rsid w:val="00F006B0"/>
    <w:rsid w:val="00F2673E"/>
    <w:rsid w:val="00F3607A"/>
    <w:rsid w:val="00FB1FA0"/>
    <w:rsid w:val="00FB58C4"/>
    <w:rsid w:val="00FD3346"/>
    <w:rsid w:val="00FE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3B5445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2</Pages>
  <Words>516</Words>
  <Characters>2946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2016-05-04T05:37:00Z</cp:lastPrinted>
  <dcterms:created xsi:type="dcterms:W3CDTF">2016-04-28T07:11:00Z</dcterms:created>
  <dcterms:modified xsi:type="dcterms:W3CDTF">2016-07-07T05:58:00Z</dcterms:modified>
</cp:coreProperties>
</file>