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EA3" w:rsidRDefault="00C47EA3" w:rsidP="00A20493">
      <w:pPr>
        <w:tabs>
          <w:tab w:val="left" w:pos="9214"/>
        </w:tabs>
        <w:spacing w:after="0" w:line="240" w:lineRule="auto"/>
        <w:ind w:hanging="1418"/>
        <w:jc w:val="center"/>
        <w:rPr>
          <w:rFonts w:ascii="Times New Roman" w:hAnsi="Times New Roman" w:cs="Times New Roman"/>
          <w:b/>
          <w:bCs/>
          <w:sz w:val="52"/>
          <w:szCs w:val="52"/>
          <w:lang w:eastAsia="ru-RU"/>
        </w:rPr>
      </w:pPr>
      <w:r w:rsidRPr="008D4A25">
        <w:rPr>
          <w:rFonts w:ascii="Times New Roman" w:hAnsi="Times New Roman" w:cs="Times New Roman"/>
          <w:b/>
          <w:bCs/>
          <w:noProof/>
          <w:sz w:val="52"/>
          <w:szCs w:val="5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с вольной частью" style="width:39pt;height:42.75pt;visibility:visible">
            <v:imagedata r:id="rId4" o:title="" croptop="15581f" cropbottom="17636f" cropleft="10400f" cropright="11500f"/>
          </v:shape>
        </w:pict>
      </w:r>
    </w:p>
    <w:p w:rsidR="00C47EA3" w:rsidRDefault="00C47EA3" w:rsidP="00A2049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7EA3" w:rsidRDefault="00C47EA3" w:rsidP="00A20493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  <w:lang w:eastAsia="ru-RU"/>
        </w:rPr>
      </w:pPr>
      <w:r>
        <w:rPr>
          <w:rFonts w:ascii="Times New Roman" w:hAnsi="Times New Roman" w:cs="Times New Roman"/>
          <w:b/>
          <w:bCs/>
          <w:sz w:val="52"/>
          <w:szCs w:val="52"/>
          <w:lang w:eastAsia="ru-RU"/>
        </w:rPr>
        <w:t>П О С Т А Н О В Л Е Н И Е</w:t>
      </w:r>
    </w:p>
    <w:p w:rsidR="00C47EA3" w:rsidRDefault="00C47EA3" w:rsidP="00A20493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АДМИНИСТРАЦИИ  ДОБРИНСКОГО МУНИЦИПАЛЬНОГО РАЙОНА</w:t>
      </w:r>
    </w:p>
    <w:p w:rsidR="00C47EA3" w:rsidRDefault="00C47EA3" w:rsidP="00A20493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ЛИПЕЦКОЙ  ОБЛАСТИ</w:t>
      </w:r>
    </w:p>
    <w:p w:rsidR="00C47EA3" w:rsidRDefault="00C47EA3" w:rsidP="00A20493">
      <w:pPr>
        <w:spacing w:line="254" w:lineRule="auto"/>
        <w:rPr>
          <w:b/>
          <w:bCs/>
          <w:sz w:val="28"/>
          <w:szCs w:val="28"/>
        </w:rPr>
      </w:pPr>
    </w:p>
    <w:p w:rsidR="00C47EA3" w:rsidRDefault="00C47EA3" w:rsidP="00EF2D9F">
      <w:pPr>
        <w:spacing w:line="254" w:lineRule="auto"/>
        <w:ind w:left="708"/>
      </w:pPr>
      <w:r>
        <w:t xml:space="preserve">03.08.2015 г.                         </w:t>
      </w:r>
      <w:r>
        <w:tab/>
        <w:t xml:space="preserve">   п.  Добринка                   </w:t>
      </w:r>
      <w:r>
        <w:tab/>
        <w:t xml:space="preserve">                            № 499</w:t>
      </w:r>
    </w:p>
    <w:p w:rsidR="00C47EA3" w:rsidRDefault="00C47EA3" w:rsidP="00A20493">
      <w:pPr>
        <w:spacing w:line="254" w:lineRule="auto"/>
      </w:pPr>
    </w:p>
    <w:p w:rsidR="00C47EA3" w:rsidRPr="00724416" w:rsidRDefault="00C47EA3" w:rsidP="00A20493">
      <w:pPr>
        <w:spacing w:after="0" w:line="240" w:lineRule="auto"/>
        <w:jc w:val="both"/>
        <w:rPr>
          <w:sz w:val="24"/>
          <w:szCs w:val="24"/>
        </w:rPr>
      </w:pPr>
      <w:r w:rsidRPr="00724416">
        <w:rPr>
          <w:sz w:val="24"/>
          <w:szCs w:val="24"/>
        </w:rPr>
        <w:t>Об утверждении перечня муниципальных услуг (работ),</w:t>
      </w:r>
    </w:p>
    <w:p w:rsidR="00C47EA3" w:rsidRPr="00724416" w:rsidRDefault="00C47EA3" w:rsidP="00A2049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оказываемых (выполняемых) находящими</w:t>
      </w:r>
      <w:r w:rsidRPr="00724416">
        <w:rPr>
          <w:sz w:val="24"/>
          <w:szCs w:val="24"/>
        </w:rPr>
        <w:t>ся в ведении</w:t>
      </w:r>
    </w:p>
    <w:p w:rsidR="00C47EA3" w:rsidRPr="00724416" w:rsidRDefault="00C47EA3" w:rsidP="00A20493">
      <w:pPr>
        <w:spacing w:after="0" w:line="240" w:lineRule="auto"/>
        <w:jc w:val="both"/>
        <w:rPr>
          <w:sz w:val="24"/>
          <w:szCs w:val="24"/>
        </w:rPr>
      </w:pPr>
      <w:r w:rsidRPr="00724416">
        <w:rPr>
          <w:sz w:val="24"/>
          <w:szCs w:val="24"/>
        </w:rPr>
        <w:t>администрации Добринского муниципального района</w:t>
      </w:r>
    </w:p>
    <w:p w:rsidR="00C47EA3" w:rsidRPr="00724416" w:rsidRDefault="00C47EA3" w:rsidP="00A20493">
      <w:pPr>
        <w:spacing w:after="0" w:line="240" w:lineRule="auto"/>
        <w:jc w:val="both"/>
        <w:rPr>
          <w:sz w:val="24"/>
          <w:szCs w:val="24"/>
        </w:rPr>
      </w:pPr>
      <w:r w:rsidRPr="00724416">
        <w:rPr>
          <w:sz w:val="24"/>
          <w:szCs w:val="24"/>
        </w:rPr>
        <w:t>муниц</w:t>
      </w:r>
      <w:r>
        <w:rPr>
          <w:sz w:val="24"/>
          <w:szCs w:val="24"/>
        </w:rPr>
        <w:t xml:space="preserve">ипальными </w:t>
      </w:r>
      <w:r w:rsidRPr="00724416">
        <w:rPr>
          <w:sz w:val="24"/>
          <w:szCs w:val="24"/>
        </w:rPr>
        <w:t>бюджетными и</w:t>
      </w:r>
      <w:r>
        <w:rPr>
          <w:sz w:val="24"/>
          <w:szCs w:val="24"/>
        </w:rPr>
        <w:t xml:space="preserve"> автономными</w:t>
      </w:r>
    </w:p>
    <w:p w:rsidR="00C47EA3" w:rsidRPr="00724416" w:rsidRDefault="00C47EA3" w:rsidP="00A20493">
      <w:pPr>
        <w:spacing w:after="0" w:line="240" w:lineRule="auto"/>
        <w:jc w:val="both"/>
        <w:rPr>
          <w:sz w:val="24"/>
          <w:szCs w:val="24"/>
        </w:rPr>
      </w:pPr>
      <w:r w:rsidRPr="00724416">
        <w:rPr>
          <w:sz w:val="24"/>
          <w:szCs w:val="24"/>
        </w:rPr>
        <w:t>у</w:t>
      </w:r>
      <w:r>
        <w:rPr>
          <w:sz w:val="24"/>
          <w:szCs w:val="24"/>
        </w:rPr>
        <w:t xml:space="preserve">чреждениями в качестве основных </w:t>
      </w:r>
      <w:r w:rsidRPr="00724416">
        <w:rPr>
          <w:sz w:val="24"/>
          <w:szCs w:val="24"/>
        </w:rPr>
        <w:t>видов деятельности</w:t>
      </w:r>
    </w:p>
    <w:p w:rsidR="00C47EA3" w:rsidRPr="00724416" w:rsidRDefault="00C47EA3" w:rsidP="00A204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C47EA3" w:rsidRPr="00724416" w:rsidRDefault="00C47EA3" w:rsidP="00A204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C47EA3" w:rsidRPr="00724416" w:rsidRDefault="00C47EA3" w:rsidP="00A204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24416">
        <w:rPr>
          <w:sz w:val="24"/>
          <w:szCs w:val="24"/>
        </w:rPr>
        <w:t xml:space="preserve">         В соответствии с пунктом 3.1 статьи 69.2 Бюджетного кодекса Российской Федерации,Постановлением Правительства Российской Федерации от 26 февраля 2014 года № 151 «О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Федерации(муниципальными учреждениями)», постановлением администрации Липецкой области от 22 октября 2014 года № 452 «Об утверждении порядка формирования, ведения и утверждения ведомственных перечней государственных услуг и работ, оказываемых и выполняемых областными государственными учреждениями», постановлением администрации Добринского муниципального района от 7 апреля 2015 года № 228 «Об утверждении Порядка формирования, ведения и утверждения ведомственных перечней муниципальных услуг и работ, оказываемых и выполняемых районными муниципальными учреждениями», администрация муниципального района</w:t>
      </w:r>
    </w:p>
    <w:p w:rsidR="00C47EA3" w:rsidRPr="00724416" w:rsidRDefault="00C47EA3" w:rsidP="00A204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24416">
        <w:rPr>
          <w:sz w:val="24"/>
          <w:szCs w:val="24"/>
        </w:rPr>
        <w:t xml:space="preserve">   П О С Т А Н О В Л Я Е Т:</w:t>
      </w:r>
    </w:p>
    <w:p w:rsidR="00C47EA3" w:rsidRPr="00724416" w:rsidRDefault="00C47EA3" w:rsidP="00A204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24416">
        <w:rPr>
          <w:sz w:val="24"/>
          <w:szCs w:val="24"/>
        </w:rPr>
        <w:t xml:space="preserve">            1. Утвердить перечень муниципальных услуг (работ), оказываемых (выполняемых)</w:t>
      </w:r>
      <w:r>
        <w:rPr>
          <w:sz w:val="24"/>
          <w:szCs w:val="24"/>
        </w:rPr>
        <w:t xml:space="preserve"> находящими</w:t>
      </w:r>
      <w:r w:rsidRPr="00724416">
        <w:rPr>
          <w:sz w:val="24"/>
          <w:szCs w:val="24"/>
        </w:rPr>
        <w:t>ся в ведении администрации Добринского муниципального района муниципальными бюджетными и автономными учреждениями в качестве основных видов деятельности, согласно приложению.</w:t>
      </w:r>
    </w:p>
    <w:p w:rsidR="00C47EA3" w:rsidRPr="00724416" w:rsidRDefault="00C47EA3" w:rsidP="00A204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24416">
        <w:rPr>
          <w:sz w:val="24"/>
          <w:szCs w:val="24"/>
        </w:rPr>
        <w:t xml:space="preserve">            2. Контроль по исполнению настоящего постановления возложить на заместителя главы администрации муниципального района Требунских И.А..</w:t>
      </w:r>
    </w:p>
    <w:p w:rsidR="00C47EA3" w:rsidRPr="00724416" w:rsidRDefault="00C47EA3" w:rsidP="00A204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24416">
        <w:rPr>
          <w:sz w:val="24"/>
          <w:szCs w:val="24"/>
        </w:rPr>
        <w:t xml:space="preserve">            3. Настоящее постановление вступает в силу с 1 января 2016 года и подлежит официальному опубликованию в газете «Добринские вести».</w:t>
      </w:r>
    </w:p>
    <w:p w:rsidR="00C47EA3" w:rsidRPr="00724416" w:rsidRDefault="00C47EA3" w:rsidP="00A204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C47EA3" w:rsidRPr="00724416" w:rsidRDefault="00C47EA3" w:rsidP="00A204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C47EA3" w:rsidRDefault="00C47EA3" w:rsidP="00A204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24416">
        <w:rPr>
          <w:sz w:val="24"/>
          <w:szCs w:val="24"/>
        </w:rPr>
        <w:t>Глава администрации муниципального района                                              В.В. Тонких</w:t>
      </w:r>
    </w:p>
    <w:p w:rsidR="00C47EA3" w:rsidRDefault="00C47EA3" w:rsidP="00A204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C47EA3" w:rsidRDefault="00C47EA3" w:rsidP="00A204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C47EA3" w:rsidRPr="00724416" w:rsidRDefault="00C47EA3" w:rsidP="00A204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C47EA3" w:rsidRDefault="00C47EA3" w:rsidP="00A204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724416">
        <w:rPr>
          <w:sz w:val="20"/>
          <w:szCs w:val="20"/>
        </w:rPr>
        <w:t xml:space="preserve"> Гордеева Мария Тихоновна</w:t>
      </w:r>
    </w:p>
    <w:p w:rsidR="00C47EA3" w:rsidRDefault="00C47EA3" w:rsidP="00A204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2 19 53</w:t>
      </w:r>
    </w:p>
    <w:p w:rsidR="00C47EA3" w:rsidRDefault="00C47EA3" w:rsidP="00A204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C47EA3" w:rsidRDefault="00C47EA3" w:rsidP="00A204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C47EA3" w:rsidRDefault="00C47EA3" w:rsidP="00A204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C47EA3" w:rsidRDefault="00C47EA3" w:rsidP="00A204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C47EA3" w:rsidRDefault="00C47EA3" w:rsidP="00A204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C47EA3" w:rsidRPr="00724416" w:rsidRDefault="00C47EA3" w:rsidP="00A204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24416">
        <w:rPr>
          <w:sz w:val="24"/>
          <w:szCs w:val="24"/>
        </w:rPr>
        <w:t>Вносит:</w:t>
      </w:r>
    </w:p>
    <w:p w:rsidR="00C47EA3" w:rsidRPr="00724416" w:rsidRDefault="00C47EA3" w:rsidP="00A204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C47EA3" w:rsidRPr="00724416" w:rsidRDefault="00C47EA3" w:rsidP="00A204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24416">
        <w:rPr>
          <w:sz w:val="24"/>
          <w:szCs w:val="24"/>
        </w:rPr>
        <w:t>Управление финансов администрации</w:t>
      </w:r>
    </w:p>
    <w:p w:rsidR="00C47EA3" w:rsidRPr="00724416" w:rsidRDefault="00C47EA3" w:rsidP="00A204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24416">
        <w:rPr>
          <w:sz w:val="24"/>
          <w:szCs w:val="24"/>
        </w:rPr>
        <w:t>муниципального района                                                             В.Т. Неворова</w:t>
      </w:r>
    </w:p>
    <w:p w:rsidR="00C47EA3" w:rsidRPr="00724416" w:rsidRDefault="00C47EA3" w:rsidP="00A204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C47EA3" w:rsidRPr="00724416" w:rsidRDefault="00C47EA3" w:rsidP="00A204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24416">
        <w:rPr>
          <w:sz w:val="24"/>
          <w:szCs w:val="24"/>
        </w:rPr>
        <w:t>Согласовано:</w:t>
      </w:r>
    </w:p>
    <w:p w:rsidR="00C47EA3" w:rsidRPr="00724416" w:rsidRDefault="00C47EA3" w:rsidP="00A204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C47EA3" w:rsidRPr="00724416" w:rsidRDefault="00C47EA3" w:rsidP="00A204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24416">
        <w:rPr>
          <w:sz w:val="24"/>
          <w:szCs w:val="24"/>
        </w:rPr>
        <w:t>Заместитель главы администрации</w:t>
      </w:r>
    </w:p>
    <w:p w:rsidR="00C47EA3" w:rsidRPr="00724416" w:rsidRDefault="00C47EA3" w:rsidP="00A204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24416">
        <w:rPr>
          <w:sz w:val="24"/>
          <w:szCs w:val="24"/>
        </w:rPr>
        <w:t>муниципального района                                                                         И.А. Требунских</w:t>
      </w:r>
    </w:p>
    <w:p w:rsidR="00C47EA3" w:rsidRPr="00724416" w:rsidRDefault="00C47EA3" w:rsidP="00A204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C47EA3" w:rsidRPr="00724416" w:rsidRDefault="00C47EA3" w:rsidP="00A204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24416">
        <w:rPr>
          <w:sz w:val="24"/>
          <w:szCs w:val="24"/>
        </w:rPr>
        <w:t>отдел организационно-правовой</w:t>
      </w:r>
    </w:p>
    <w:p w:rsidR="00C47EA3" w:rsidRPr="00724416" w:rsidRDefault="00C47EA3" w:rsidP="00A204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24416">
        <w:rPr>
          <w:sz w:val="24"/>
          <w:szCs w:val="24"/>
        </w:rPr>
        <w:t>и кадровой работы                                                                                  И.И. Зимин</w:t>
      </w:r>
    </w:p>
    <w:p w:rsidR="00C47EA3" w:rsidRDefault="00C47EA3" w:rsidP="00A204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C47EA3" w:rsidRDefault="00C47EA3" w:rsidP="00A204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C47EA3" w:rsidRDefault="00C47EA3" w:rsidP="00A204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C47EA3" w:rsidRDefault="00C47EA3" w:rsidP="00A204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C47EA3" w:rsidRDefault="00C47EA3" w:rsidP="00A204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C47EA3" w:rsidRDefault="00C47EA3" w:rsidP="00A204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  <w:sectPr w:rsidR="00C47EA3" w:rsidSect="00B713DD">
          <w:pgSz w:w="11906" w:h="16838"/>
          <w:pgMar w:top="567" w:right="707" w:bottom="568" w:left="1418" w:header="708" w:footer="708" w:gutter="0"/>
          <w:cols w:space="708"/>
          <w:docGrid w:linePitch="360"/>
        </w:sectPr>
      </w:pPr>
    </w:p>
    <w:p w:rsidR="00C47EA3" w:rsidRDefault="00C47EA3" w:rsidP="005850E4">
      <w:pPr>
        <w:widowControl w:val="0"/>
        <w:autoSpaceDE w:val="0"/>
        <w:autoSpaceDN w:val="0"/>
        <w:adjustRightInd w:val="0"/>
        <w:spacing w:line="240" w:lineRule="auto"/>
        <w:rPr>
          <w:b/>
          <w:bCs/>
        </w:rPr>
      </w:pPr>
    </w:p>
    <w:p w:rsidR="00C47EA3" w:rsidRPr="00694ACF" w:rsidRDefault="00C47EA3" w:rsidP="00694ACF">
      <w:pPr>
        <w:pStyle w:val="NoSpacing"/>
        <w:jc w:val="center"/>
        <w:rPr>
          <w:b/>
          <w:bCs/>
          <w:sz w:val="28"/>
          <w:szCs w:val="28"/>
        </w:rPr>
      </w:pPr>
      <w:r w:rsidRPr="00694ACF">
        <w:rPr>
          <w:b/>
          <w:bCs/>
          <w:sz w:val="28"/>
          <w:szCs w:val="28"/>
        </w:rPr>
        <w:t>Перечень муниципальных услуг (работ), оказываемых (выполняемых) находящимися в ведении администрации Добринского</w:t>
      </w:r>
    </w:p>
    <w:p w:rsidR="00C47EA3" w:rsidRDefault="00C47EA3" w:rsidP="00694ACF">
      <w:pPr>
        <w:pStyle w:val="NoSpacing"/>
        <w:jc w:val="center"/>
        <w:rPr>
          <w:b/>
          <w:bCs/>
          <w:sz w:val="28"/>
          <w:szCs w:val="28"/>
        </w:rPr>
      </w:pPr>
      <w:r w:rsidRPr="00694ACF">
        <w:rPr>
          <w:b/>
          <w:bCs/>
          <w:sz w:val="28"/>
          <w:szCs w:val="28"/>
        </w:rPr>
        <w:t>муниципального района муниципальными бюджетными и автономными учреждениями в качестве основных видов деятельности</w:t>
      </w:r>
    </w:p>
    <w:p w:rsidR="00C47EA3" w:rsidRPr="00BD64C4" w:rsidRDefault="00C47EA3" w:rsidP="00694ACF">
      <w:pPr>
        <w:pStyle w:val="NoSpacing"/>
        <w:jc w:val="center"/>
        <w:rPr>
          <w:b/>
          <w:bCs/>
          <w:sz w:val="24"/>
          <w:szCs w:val="24"/>
        </w:rPr>
      </w:pPr>
    </w:p>
    <w:tbl>
      <w:tblPr>
        <w:tblW w:w="158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9"/>
        <w:gridCol w:w="1804"/>
        <w:gridCol w:w="1134"/>
        <w:gridCol w:w="1276"/>
        <w:gridCol w:w="1417"/>
        <w:gridCol w:w="1276"/>
        <w:gridCol w:w="992"/>
        <w:gridCol w:w="851"/>
        <w:gridCol w:w="879"/>
        <w:gridCol w:w="1134"/>
        <w:gridCol w:w="1559"/>
        <w:gridCol w:w="1106"/>
        <w:gridCol w:w="2012"/>
      </w:tblGrid>
      <w:tr w:rsidR="00C47EA3" w:rsidRPr="008D4A25">
        <w:tc>
          <w:tcPr>
            <w:tcW w:w="459" w:type="dxa"/>
            <w:vMerge w:val="restart"/>
          </w:tcPr>
          <w:p w:rsidR="00C47EA3" w:rsidRPr="008D4A25" w:rsidRDefault="00C47EA3" w:rsidP="00EF3A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D4A25">
              <w:rPr>
                <w:sz w:val="18"/>
                <w:szCs w:val="18"/>
              </w:rPr>
              <w:t xml:space="preserve">   № п/п</w:t>
            </w:r>
          </w:p>
        </w:tc>
        <w:tc>
          <w:tcPr>
            <w:tcW w:w="1804" w:type="dxa"/>
            <w:vMerge w:val="restart"/>
          </w:tcPr>
          <w:p w:rsidR="00C47EA3" w:rsidRPr="008D4A25" w:rsidRDefault="00C47EA3" w:rsidP="00EF3A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D4A25">
              <w:rPr>
                <w:sz w:val="18"/>
                <w:szCs w:val="18"/>
              </w:rPr>
              <w:t>Наименование муниципальной услуги или работы с указанием кодов Общероссийского классификатора видов экономической деятельности, которым соответствует муниципальная услуга или работа</w:t>
            </w:r>
          </w:p>
        </w:tc>
        <w:tc>
          <w:tcPr>
            <w:tcW w:w="1134" w:type="dxa"/>
            <w:vMerge w:val="restart"/>
          </w:tcPr>
          <w:p w:rsidR="00C47EA3" w:rsidRPr="008D4A25" w:rsidRDefault="00C47EA3" w:rsidP="00EF3A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D4A25">
              <w:rPr>
                <w:sz w:val="18"/>
                <w:szCs w:val="18"/>
              </w:rPr>
              <w:t>Наименование главного распорядителя, осуществляющего полномочия учредителя</w:t>
            </w:r>
          </w:p>
        </w:tc>
        <w:tc>
          <w:tcPr>
            <w:tcW w:w="1276" w:type="dxa"/>
            <w:vMerge w:val="restart"/>
          </w:tcPr>
          <w:p w:rsidR="00C47EA3" w:rsidRPr="008D4A25" w:rsidRDefault="00C47EA3" w:rsidP="00EF3A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D4A25">
              <w:rPr>
                <w:sz w:val="18"/>
                <w:szCs w:val="18"/>
              </w:rPr>
              <w:t>Код главного распорядителя, осуществляющего полномочия учредителя, в соответствии с реестром участников бюджетного процесса</w:t>
            </w:r>
          </w:p>
        </w:tc>
        <w:tc>
          <w:tcPr>
            <w:tcW w:w="1417" w:type="dxa"/>
            <w:vMerge w:val="restart"/>
          </w:tcPr>
          <w:p w:rsidR="00C47EA3" w:rsidRPr="008D4A25" w:rsidRDefault="00C47EA3" w:rsidP="00EF3A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D4A25">
              <w:rPr>
                <w:sz w:val="18"/>
                <w:szCs w:val="18"/>
              </w:rPr>
              <w:t>Наименование учреждения Добринского муниципального района и их коды в соответствии с реестром участников бюджетного процесса</w:t>
            </w:r>
          </w:p>
        </w:tc>
        <w:tc>
          <w:tcPr>
            <w:tcW w:w="1276" w:type="dxa"/>
            <w:vMerge w:val="restart"/>
          </w:tcPr>
          <w:p w:rsidR="00C47EA3" w:rsidRPr="008D4A25" w:rsidRDefault="00C47EA3" w:rsidP="00EF3A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D4A25">
              <w:rPr>
                <w:sz w:val="18"/>
                <w:szCs w:val="18"/>
              </w:rPr>
              <w:t>Содержание муниципальной услуги или работы</w:t>
            </w:r>
          </w:p>
        </w:tc>
        <w:tc>
          <w:tcPr>
            <w:tcW w:w="992" w:type="dxa"/>
            <w:vMerge w:val="restart"/>
          </w:tcPr>
          <w:p w:rsidR="00C47EA3" w:rsidRPr="008D4A25" w:rsidRDefault="00C47EA3" w:rsidP="00EF3A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D4A25">
              <w:rPr>
                <w:sz w:val="18"/>
                <w:szCs w:val="18"/>
              </w:rPr>
              <w:t>Условия (формы) оказания муниципальной услуги  или выполнения работы</w:t>
            </w:r>
          </w:p>
        </w:tc>
        <w:tc>
          <w:tcPr>
            <w:tcW w:w="851" w:type="dxa"/>
            <w:vMerge w:val="restart"/>
          </w:tcPr>
          <w:p w:rsidR="00C47EA3" w:rsidRPr="008D4A25" w:rsidRDefault="00C47EA3" w:rsidP="00EF3A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D4A25">
              <w:rPr>
                <w:sz w:val="18"/>
                <w:szCs w:val="18"/>
              </w:rPr>
              <w:t xml:space="preserve">Вид деятельности учреждения </w:t>
            </w:r>
          </w:p>
        </w:tc>
        <w:tc>
          <w:tcPr>
            <w:tcW w:w="879" w:type="dxa"/>
            <w:vMerge w:val="restart"/>
          </w:tcPr>
          <w:p w:rsidR="00C47EA3" w:rsidRPr="008D4A25" w:rsidRDefault="00C47EA3" w:rsidP="00EF3A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D4A25">
              <w:rPr>
                <w:sz w:val="18"/>
                <w:szCs w:val="18"/>
              </w:rPr>
              <w:t>Категории потребителей муниципальной услуги или работы</w:t>
            </w:r>
          </w:p>
        </w:tc>
        <w:tc>
          <w:tcPr>
            <w:tcW w:w="2693" w:type="dxa"/>
            <w:gridSpan w:val="2"/>
          </w:tcPr>
          <w:p w:rsidR="00C47EA3" w:rsidRPr="008D4A25" w:rsidRDefault="00C47EA3" w:rsidP="00EF3A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D4A25">
              <w:rPr>
                <w:sz w:val="18"/>
                <w:szCs w:val="18"/>
              </w:rPr>
              <w:t xml:space="preserve">Наименование показателей, характеризующих качество и (или) объем муниципальной услуги (выполняемой работы) </w:t>
            </w:r>
          </w:p>
        </w:tc>
        <w:tc>
          <w:tcPr>
            <w:tcW w:w="1106" w:type="dxa"/>
            <w:vMerge w:val="restart"/>
          </w:tcPr>
          <w:p w:rsidR="00C47EA3" w:rsidRPr="008D4A25" w:rsidRDefault="00C47EA3" w:rsidP="00EF3A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D4A25">
              <w:rPr>
                <w:sz w:val="18"/>
                <w:szCs w:val="18"/>
              </w:rPr>
              <w:t>Указание на бесплатность или платность муниципальной услуги или работы</w:t>
            </w:r>
          </w:p>
        </w:tc>
        <w:tc>
          <w:tcPr>
            <w:tcW w:w="2012" w:type="dxa"/>
            <w:vMerge w:val="restart"/>
          </w:tcPr>
          <w:p w:rsidR="00C47EA3" w:rsidRPr="008D4A25" w:rsidRDefault="00C47EA3" w:rsidP="00EF3A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D4A25">
              <w:rPr>
                <w:sz w:val="18"/>
                <w:szCs w:val="18"/>
              </w:rPr>
              <w:t>Реквизиты НПА</w:t>
            </w:r>
          </w:p>
        </w:tc>
      </w:tr>
      <w:tr w:rsidR="00C47EA3" w:rsidRPr="008D4A25">
        <w:trPr>
          <w:trHeight w:val="2019"/>
        </w:trPr>
        <w:tc>
          <w:tcPr>
            <w:tcW w:w="459" w:type="dxa"/>
            <w:vMerge/>
          </w:tcPr>
          <w:p w:rsidR="00C47EA3" w:rsidRPr="008D4A25" w:rsidRDefault="00C47EA3" w:rsidP="00EF3A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  <w:vMerge/>
          </w:tcPr>
          <w:p w:rsidR="00C47EA3" w:rsidRPr="008D4A25" w:rsidRDefault="00C47EA3" w:rsidP="00EF3A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47EA3" w:rsidRPr="008D4A25" w:rsidRDefault="00C47EA3" w:rsidP="00EF3A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47EA3" w:rsidRPr="008D4A25" w:rsidRDefault="00C47EA3" w:rsidP="00EF3A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47EA3" w:rsidRPr="008D4A25" w:rsidRDefault="00C47EA3" w:rsidP="00EF3A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47EA3" w:rsidRPr="008D4A25" w:rsidRDefault="00C47EA3" w:rsidP="00EF3A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47EA3" w:rsidRPr="008D4A25" w:rsidRDefault="00C47EA3" w:rsidP="00EF3A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47EA3" w:rsidRPr="008D4A25" w:rsidRDefault="00C47EA3" w:rsidP="00EF3A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C47EA3" w:rsidRPr="008D4A25" w:rsidRDefault="00C47EA3" w:rsidP="00EF3A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47EA3" w:rsidRPr="008D4A25" w:rsidRDefault="00C47EA3" w:rsidP="006D197D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8"/>
              <w:rPr>
                <w:sz w:val="18"/>
                <w:szCs w:val="18"/>
              </w:rPr>
            </w:pPr>
            <w:r w:rsidRPr="008D4A25">
              <w:rPr>
                <w:sz w:val="18"/>
                <w:szCs w:val="18"/>
              </w:rPr>
              <w:t>объема</w:t>
            </w:r>
          </w:p>
        </w:tc>
        <w:tc>
          <w:tcPr>
            <w:tcW w:w="1559" w:type="dxa"/>
          </w:tcPr>
          <w:p w:rsidR="00C47EA3" w:rsidRPr="008D4A25" w:rsidRDefault="00C47EA3" w:rsidP="00EF3A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D4A25">
              <w:rPr>
                <w:sz w:val="18"/>
                <w:szCs w:val="18"/>
              </w:rPr>
              <w:t>качества</w:t>
            </w:r>
          </w:p>
        </w:tc>
        <w:tc>
          <w:tcPr>
            <w:tcW w:w="1106" w:type="dxa"/>
            <w:vMerge/>
          </w:tcPr>
          <w:p w:rsidR="00C47EA3" w:rsidRPr="008D4A25" w:rsidRDefault="00C47EA3" w:rsidP="00EF3A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12" w:type="dxa"/>
            <w:vMerge/>
          </w:tcPr>
          <w:p w:rsidR="00C47EA3" w:rsidRPr="008D4A25" w:rsidRDefault="00C47EA3" w:rsidP="00EF3A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7EA3" w:rsidRPr="008D4A25">
        <w:trPr>
          <w:trHeight w:val="5094"/>
        </w:trPr>
        <w:tc>
          <w:tcPr>
            <w:tcW w:w="459" w:type="dxa"/>
          </w:tcPr>
          <w:p w:rsidR="00C47EA3" w:rsidRPr="008D4A25" w:rsidRDefault="00C47EA3" w:rsidP="00EF3A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D4A25">
              <w:rPr>
                <w:sz w:val="18"/>
                <w:szCs w:val="18"/>
              </w:rPr>
              <w:t>1</w:t>
            </w:r>
          </w:p>
        </w:tc>
        <w:tc>
          <w:tcPr>
            <w:tcW w:w="1804" w:type="dxa"/>
          </w:tcPr>
          <w:p w:rsidR="00C47EA3" w:rsidRPr="008D4A25" w:rsidRDefault="00C47EA3" w:rsidP="00EF3A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D4A25">
              <w:rPr>
                <w:sz w:val="18"/>
                <w:szCs w:val="18"/>
              </w:rPr>
              <w:t>Проведение занятий физкультурно-спортивной направленности по месту проживания граждан</w:t>
            </w:r>
          </w:p>
          <w:p w:rsidR="00C47EA3" w:rsidRPr="008D4A25" w:rsidRDefault="00C47EA3" w:rsidP="00952D5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46" w:right="-137"/>
              <w:jc w:val="center"/>
              <w:rPr>
                <w:sz w:val="18"/>
                <w:szCs w:val="18"/>
              </w:rPr>
            </w:pPr>
            <w:r w:rsidRPr="008D4A25">
              <w:rPr>
                <w:sz w:val="18"/>
                <w:szCs w:val="18"/>
              </w:rPr>
              <w:t>92,62</w:t>
            </w:r>
          </w:p>
        </w:tc>
        <w:tc>
          <w:tcPr>
            <w:tcW w:w="1134" w:type="dxa"/>
          </w:tcPr>
          <w:p w:rsidR="00C47EA3" w:rsidRPr="008D4A25" w:rsidRDefault="00C47EA3" w:rsidP="00C9482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9" w:right="-137"/>
              <w:jc w:val="center"/>
              <w:rPr>
                <w:sz w:val="18"/>
                <w:szCs w:val="18"/>
              </w:rPr>
            </w:pPr>
            <w:r w:rsidRPr="008D4A25">
              <w:rPr>
                <w:sz w:val="18"/>
                <w:szCs w:val="18"/>
              </w:rPr>
              <w:t>Администра-цияДобринского муниципального района</w:t>
            </w:r>
          </w:p>
        </w:tc>
        <w:tc>
          <w:tcPr>
            <w:tcW w:w="1276" w:type="dxa"/>
          </w:tcPr>
          <w:p w:rsidR="00C47EA3" w:rsidRPr="008D4A25" w:rsidRDefault="00C47EA3" w:rsidP="00EF3A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D4A25">
              <w:rPr>
                <w:sz w:val="18"/>
                <w:szCs w:val="18"/>
              </w:rPr>
              <w:t>702</w:t>
            </w:r>
          </w:p>
        </w:tc>
        <w:tc>
          <w:tcPr>
            <w:tcW w:w="1417" w:type="dxa"/>
          </w:tcPr>
          <w:p w:rsidR="00C47EA3" w:rsidRPr="008D4A25" w:rsidRDefault="00C47EA3" w:rsidP="00EF3A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D4A25">
              <w:rPr>
                <w:sz w:val="18"/>
                <w:szCs w:val="18"/>
              </w:rPr>
              <w:t>МАУ    ДО ДООЦ (водных видов спорта)    «Жемчужина»</w:t>
            </w:r>
          </w:p>
          <w:p w:rsidR="00C47EA3" w:rsidRPr="008D4A25" w:rsidRDefault="00C47EA3" w:rsidP="00EF3A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D4A25">
              <w:rPr>
                <w:sz w:val="18"/>
                <w:szCs w:val="18"/>
              </w:rPr>
              <w:t>702</w:t>
            </w:r>
          </w:p>
        </w:tc>
        <w:tc>
          <w:tcPr>
            <w:tcW w:w="1276" w:type="dxa"/>
          </w:tcPr>
          <w:p w:rsidR="00C47EA3" w:rsidRPr="008D4A25" w:rsidRDefault="00C47EA3" w:rsidP="00EF3A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D4A25">
              <w:rPr>
                <w:sz w:val="18"/>
                <w:szCs w:val="18"/>
              </w:rPr>
              <w:t>Стандарты и требования- федеральные государственные требования</w:t>
            </w:r>
          </w:p>
        </w:tc>
        <w:tc>
          <w:tcPr>
            <w:tcW w:w="992" w:type="dxa"/>
          </w:tcPr>
          <w:p w:rsidR="00C47EA3" w:rsidRPr="008D4A25" w:rsidRDefault="00C47EA3" w:rsidP="00EF3A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D4A25">
              <w:rPr>
                <w:sz w:val="18"/>
                <w:szCs w:val="18"/>
              </w:rPr>
              <w:t>очная</w:t>
            </w:r>
          </w:p>
        </w:tc>
        <w:tc>
          <w:tcPr>
            <w:tcW w:w="851" w:type="dxa"/>
          </w:tcPr>
          <w:p w:rsidR="00C47EA3" w:rsidRPr="008D4A25" w:rsidRDefault="00C47EA3" w:rsidP="00EF3A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D4A25">
              <w:rPr>
                <w:sz w:val="18"/>
                <w:szCs w:val="18"/>
              </w:rPr>
              <w:t>Прочая деятельность в области спорта</w:t>
            </w:r>
          </w:p>
        </w:tc>
        <w:tc>
          <w:tcPr>
            <w:tcW w:w="879" w:type="dxa"/>
          </w:tcPr>
          <w:p w:rsidR="00C47EA3" w:rsidRPr="008D4A25" w:rsidRDefault="00C47EA3" w:rsidP="00EF3A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D4A25">
              <w:rPr>
                <w:sz w:val="18"/>
                <w:szCs w:val="18"/>
              </w:rPr>
              <w:t>Физические лица</w:t>
            </w:r>
          </w:p>
        </w:tc>
        <w:tc>
          <w:tcPr>
            <w:tcW w:w="1134" w:type="dxa"/>
          </w:tcPr>
          <w:p w:rsidR="00C47EA3" w:rsidRPr="008D4A25" w:rsidRDefault="00C47EA3" w:rsidP="00EF3A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D4A25">
              <w:rPr>
                <w:sz w:val="18"/>
                <w:szCs w:val="18"/>
              </w:rPr>
              <w:t>Число обучающихся человек</w:t>
            </w:r>
          </w:p>
        </w:tc>
        <w:tc>
          <w:tcPr>
            <w:tcW w:w="1559" w:type="dxa"/>
          </w:tcPr>
          <w:p w:rsidR="00C47EA3" w:rsidRPr="008D4A25" w:rsidRDefault="00C47EA3" w:rsidP="00694AC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9"/>
              <w:jc w:val="center"/>
              <w:rPr>
                <w:sz w:val="18"/>
                <w:szCs w:val="18"/>
              </w:rPr>
            </w:pPr>
            <w:r w:rsidRPr="008D4A25">
              <w:rPr>
                <w:sz w:val="18"/>
                <w:szCs w:val="18"/>
              </w:rPr>
              <w:t>Доля фактического количества посетителей (%)</w:t>
            </w:r>
          </w:p>
        </w:tc>
        <w:tc>
          <w:tcPr>
            <w:tcW w:w="1106" w:type="dxa"/>
          </w:tcPr>
          <w:p w:rsidR="00C47EA3" w:rsidRPr="008D4A25" w:rsidRDefault="00C47EA3" w:rsidP="00EF3A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D4A25">
              <w:rPr>
                <w:sz w:val="18"/>
                <w:szCs w:val="18"/>
              </w:rPr>
              <w:t>Бесплатно</w:t>
            </w:r>
          </w:p>
        </w:tc>
        <w:tc>
          <w:tcPr>
            <w:tcW w:w="2012" w:type="dxa"/>
          </w:tcPr>
          <w:p w:rsidR="00C47EA3" w:rsidRPr="008D4A25" w:rsidRDefault="00C47EA3" w:rsidP="00277F3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D4A25">
              <w:rPr>
                <w:sz w:val="18"/>
                <w:szCs w:val="18"/>
              </w:rPr>
              <w:t>Федеральный закон от 29.12.2012 № 273-ФЗ «Об образовании в Российской Федерации»,</w:t>
            </w:r>
          </w:p>
          <w:p w:rsidR="00C47EA3" w:rsidRPr="008D4A25" w:rsidRDefault="00C47EA3" w:rsidP="00952D5D">
            <w:pPr>
              <w:pStyle w:val="NoSpacing"/>
              <w:ind w:left="-80"/>
              <w:rPr>
                <w:sz w:val="18"/>
                <w:szCs w:val="18"/>
              </w:rPr>
            </w:pPr>
            <w:r w:rsidRPr="008D4A25">
              <w:rPr>
                <w:sz w:val="18"/>
                <w:szCs w:val="18"/>
              </w:rPr>
              <w:t xml:space="preserve">Федеральный закон  от 03.11.2006 № 174-ФЗ «Об автономных учреждениях», </w:t>
            </w:r>
          </w:p>
          <w:p w:rsidR="00C47EA3" w:rsidRPr="008D4A25" w:rsidRDefault="00C47EA3" w:rsidP="00952D5D">
            <w:pPr>
              <w:pStyle w:val="NoSpacing"/>
              <w:ind w:left="-80"/>
              <w:rPr>
                <w:sz w:val="18"/>
                <w:szCs w:val="18"/>
              </w:rPr>
            </w:pPr>
          </w:p>
          <w:p w:rsidR="00C47EA3" w:rsidRPr="008D4A25" w:rsidRDefault="00C47EA3" w:rsidP="00952D5D">
            <w:pPr>
              <w:pStyle w:val="NoSpacing"/>
              <w:ind w:left="-80"/>
              <w:rPr>
                <w:sz w:val="18"/>
                <w:szCs w:val="18"/>
              </w:rPr>
            </w:pPr>
            <w:r w:rsidRPr="008D4A25">
              <w:rPr>
                <w:sz w:val="18"/>
                <w:szCs w:val="18"/>
              </w:rPr>
              <w:t>приказ Минобрнауки РФ от 29.08.2013 № 1008 «Об утверждении Порядка организации и осуществления образовательной деятельности по дополнительным общеобразовательным программам»,</w:t>
            </w:r>
          </w:p>
          <w:p w:rsidR="00C47EA3" w:rsidRPr="008D4A25" w:rsidRDefault="00C47EA3" w:rsidP="00952D5D">
            <w:pPr>
              <w:pStyle w:val="NoSpacing"/>
              <w:ind w:left="-80"/>
              <w:rPr>
                <w:sz w:val="18"/>
                <w:szCs w:val="18"/>
              </w:rPr>
            </w:pPr>
          </w:p>
          <w:p w:rsidR="00C47EA3" w:rsidRPr="008D4A25" w:rsidRDefault="00C47EA3" w:rsidP="00AC46DB">
            <w:pPr>
              <w:pStyle w:val="NoSpacing"/>
            </w:pPr>
            <w:r w:rsidRPr="008D4A25">
              <w:rPr>
                <w:sz w:val="18"/>
                <w:szCs w:val="18"/>
              </w:rPr>
              <w:t>Устав учреждения.</w:t>
            </w:r>
          </w:p>
        </w:tc>
      </w:tr>
      <w:tr w:rsidR="00C47EA3" w:rsidRPr="008D4A25">
        <w:trPr>
          <w:trHeight w:val="1138"/>
        </w:trPr>
        <w:tc>
          <w:tcPr>
            <w:tcW w:w="459" w:type="dxa"/>
            <w:vMerge w:val="restart"/>
          </w:tcPr>
          <w:p w:rsidR="00C47EA3" w:rsidRPr="008D4A25" w:rsidRDefault="00C47EA3" w:rsidP="00EF3A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D4A25">
              <w:rPr>
                <w:sz w:val="18"/>
                <w:szCs w:val="18"/>
              </w:rPr>
              <w:t>2</w:t>
            </w:r>
          </w:p>
        </w:tc>
        <w:tc>
          <w:tcPr>
            <w:tcW w:w="1804" w:type="dxa"/>
            <w:vMerge w:val="restart"/>
          </w:tcPr>
          <w:p w:rsidR="00C47EA3" w:rsidRPr="008D4A25" w:rsidRDefault="00C47EA3" w:rsidP="00952D5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46" w:right="-137"/>
              <w:jc w:val="center"/>
              <w:rPr>
                <w:sz w:val="18"/>
                <w:szCs w:val="18"/>
              </w:rPr>
            </w:pPr>
            <w:r w:rsidRPr="008D4A25">
              <w:rPr>
                <w:sz w:val="18"/>
                <w:szCs w:val="18"/>
              </w:rPr>
              <w:t>Реализация дополнительных общеобразователь-ных общеразвивающих программ</w:t>
            </w:r>
          </w:p>
          <w:p w:rsidR="00C47EA3" w:rsidRPr="008D4A25" w:rsidRDefault="00C47EA3" w:rsidP="00EF3A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D4A25">
              <w:rPr>
                <w:sz w:val="18"/>
                <w:szCs w:val="18"/>
              </w:rPr>
              <w:t>80.10.3</w:t>
            </w:r>
          </w:p>
        </w:tc>
        <w:tc>
          <w:tcPr>
            <w:tcW w:w="1134" w:type="dxa"/>
            <w:vMerge w:val="restart"/>
          </w:tcPr>
          <w:p w:rsidR="00C47EA3" w:rsidRPr="008D4A25" w:rsidRDefault="00C47EA3" w:rsidP="00C9482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9" w:right="-137"/>
              <w:jc w:val="center"/>
              <w:rPr>
                <w:sz w:val="18"/>
                <w:szCs w:val="18"/>
              </w:rPr>
            </w:pPr>
            <w:r w:rsidRPr="008D4A25">
              <w:rPr>
                <w:sz w:val="18"/>
                <w:szCs w:val="18"/>
              </w:rPr>
              <w:t>Администрация Добринского муниципального района</w:t>
            </w:r>
          </w:p>
        </w:tc>
        <w:tc>
          <w:tcPr>
            <w:tcW w:w="1276" w:type="dxa"/>
            <w:vMerge w:val="restart"/>
          </w:tcPr>
          <w:p w:rsidR="00C47EA3" w:rsidRPr="008D4A25" w:rsidRDefault="00C47EA3" w:rsidP="00EF3A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D4A25">
              <w:rPr>
                <w:sz w:val="18"/>
                <w:szCs w:val="18"/>
              </w:rPr>
              <w:t>702</w:t>
            </w:r>
          </w:p>
        </w:tc>
        <w:tc>
          <w:tcPr>
            <w:tcW w:w="1417" w:type="dxa"/>
            <w:vMerge w:val="restart"/>
          </w:tcPr>
          <w:p w:rsidR="00C47EA3" w:rsidRPr="008D4A25" w:rsidRDefault="00C47EA3" w:rsidP="00EF3A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D4A25">
              <w:rPr>
                <w:sz w:val="18"/>
                <w:szCs w:val="18"/>
              </w:rPr>
              <w:t xml:space="preserve">МАУ ДО ДООЦ (водных видов спорта) «Жемчужина»  </w:t>
            </w:r>
          </w:p>
        </w:tc>
        <w:tc>
          <w:tcPr>
            <w:tcW w:w="1276" w:type="dxa"/>
            <w:vMerge w:val="restart"/>
          </w:tcPr>
          <w:p w:rsidR="00C47EA3" w:rsidRPr="008D4A25" w:rsidRDefault="00C47EA3" w:rsidP="00EF3A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D4A25">
              <w:rPr>
                <w:sz w:val="18"/>
                <w:szCs w:val="18"/>
              </w:rPr>
              <w:t>Стандарты и требования – Федеральные государственные требования</w:t>
            </w:r>
          </w:p>
        </w:tc>
        <w:tc>
          <w:tcPr>
            <w:tcW w:w="992" w:type="dxa"/>
            <w:vMerge w:val="restart"/>
          </w:tcPr>
          <w:p w:rsidR="00C47EA3" w:rsidRPr="008D4A25" w:rsidRDefault="00C47EA3" w:rsidP="00EF3A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D4A25">
              <w:rPr>
                <w:sz w:val="18"/>
                <w:szCs w:val="18"/>
              </w:rPr>
              <w:t>Очная</w:t>
            </w:r>
          </w:p>
          <w:p w:rsidR="00C47EA3" w:rsidRPr="008D4A25" w:rsidRDefault="00C47EA3" w:rsidP="00EF3A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C47EA3" w:rsidRPr="008D4A25" w:rsidRDefault="00C47EA3" w:rsidP="00726DF4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9" w:right="5" w:firstLine="79"/>
              <w:jc w:val="center"/>
              <w:rPr>
                <w:sz w:val="18"/>
                <w:szCs w:val="18"/>
              </w:rPr>
            </w:pPr>
            <w:r w:rsidRPr="008D4A25">
              <w:rPr>
                <w:sz w:val="18"/>
                <w:szCs w:val="18"/>
              </w:rPr>
              <w:t>Дополнительное  образование детей</w:t>
            </w:r>
          </w:p>
        </w:tc>
        <w:tc>
          <w:tcPr>
            <w:tcW w:w="879" w:type="dxa"/>
            <w:vMerge w:val="restart"/>
          </w:tcPr>
          <w:p w:rsidR="00C47EA3" w:rsidRPr="008D4A25" w:rsidRDefault="00C47EA3" w:rsidP="00726DF4">
            <w:pPr>
              <w:widowControl w:val="0"/>
              <w:autoSpaceDE w:val="0"/>
              <w:autoSpaceDN w:val="0"/>
              <w:adjustRightInd w:val="0"/>
              <w:spacing w:line="240" w:lineRule="auto"/>
              <w:ind w:left="-80" w:right="-108" w:firstLine="80"/>
              <w:jc w:val="center"/>
              <w:rPr>
                <w:sz w:val="18"/>
                <w:szCs w:val="18"/>
              </w:rPr>
            </w:pPr>
            <w:r w:rsidRPr="008D4A25">
              <w:rPr>
                <w:sz w:val="18"/>
                <w:szCs w:val="18"/>
              </w:rPr>
              <w:t>Физические лица</w:t>
            </w:r>
          </w:p>
        </w:tc>
        <w:tc>
          <w:tcPr>
            <w:tcW w:w="1134" w:type="dxa"/>
            <w:vMerge w:val="restart"/>
          </w:tcPr>
          <w:p w:rsidR="00C47EA3" w:rsidRPr="008D4A25" w:rsidRDefault="00C47EA3" w:rsidP="00EF3A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D4A25">
              <w:rPr>
                <w:sz w:val="18"/>
                <w:szCs w:val="18"/>
              </w:rPr>
              <w:t>Число обучающихся человек</w:t>
            </w:r>
          </w:p>
        </w:tc>
        <w:tc>
          <w:tcPr>
            <w:tcW w:w="1559" w:type="dxa"/>
          </w:tcPr>
          <w:p w:rsidR="00C47EA3" w:rsidRPr="008D4A25" w:rsidRDefault="00C47EA3" w:rsidP="00694AC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rPr>
                <w:sz w:val="18"/>
                <w:szCs w:val="18"/>
              </w:rPr>
            </w:pPr>
            <w:r w:rsidRPr="008D4A25">
              <w:rPr>
                <w:sz w:val="18"/>
                <w:szCs w:val="18"/>
              </w:rPr>
              <w:t>Количество детей, осваивающих дополнительные общеобразовательные программы (%)</w:t>
            </w:r>
          </w:p>
        </w:tc>
        <w:tc>
          <w:tcPr>
            <w:tcW w:w="1106" w:type="dxa"/>
            <w:vMerge w:val="restart"/>
          </w:tcPr>
          <w:p w:rsidR="00C47EA3" w:rsidRPr="008D4A25" w:rsidRDefault="00C47EA3" w:rsidP="00EF3A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D4A25">
              <w:rPr>
                <w:sz w:val="18"/>
                <w:szCs w:val="18"/>
              </w:rPr>
              <w:t>Бесплатно</w:t>
            </w:r>
          </w:p>
        </w:tc>
        <w:tc>
          <w:tcPr>
            <w:tcW w:w="2012" w:type="dxa"/>
            <w:vMerge w:val="restart"/>
          </w:tcPr>
          <w:p w:rsidR="00C47EA3" w:rsidRPr="008D4A25" w:rsidRDefault="00C47EA3" w:rsidP="00DE3A2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80" w:firstLine="80"/>
              <w:jc w:val="center"/>
              <w:rPr>
                <w:sz w:val="18"/>
                <w:szCs w:val="18"/>
              </w:rPr>
            </w:pPr>
            <w:r w:rsidRPr="008D4A25">
              <w:rPr>
                <w:sz w:val="18"/>
                <w:szCs w:val="18"/>
              </w:rPr>
              <w:t>Федеральный закон от 04.12.2007 № 329-ФЗ «О физической культуре и спорте в Российской Федерации»,</w:t>
            </w:r>
          </w:p>
          <w:p w:rsidR="00C47EA3" w:rsidRPr="008D4A25" w:rsidRDefault="00C47EA3" w:rsidP="00DE3A2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80" w:firstLine="80"/>
              <w:jc w:val="center"/>
              <w:rPr>
                <w:sz w:val="18"/>
                <w:szCs w:val="18"/>
              </w:rPr>
            </w:pPr>
            <w:r w:rsidRPr="008D4A25">
              <w:rPr>
                <w:sz w:val="18"/>
                <w:szCs w:val="18"/>
              </w:rPr>
              <w:t xml:space="preserve">Федеральный закон от 29.12.2012 № 273-ФЗ «Об образовании в Российской Федерации», </w:t>
            </w:r>
          </w:p>
          <w:p w:rsidR="00C47EA3" w:rsidRPr="008D4A25" w:rsidRDefault="00C47EA3" w:rsidP="00DE3A2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80" w:firstLine="80"/>
              <w:jc w:val="center"/>
              <w:rPr>
                <w:sz w:val="18"/>
                <w:szCs w:val="18"/>
              </w:rPr>
            </w:pPr>
            <w:r w:rsidRPr="008D4A25">
              <w:rPr>
                <w:sz w:val="18"/>
                <w:szCs w:val="18"/>
              </w:rPr>
              <w:t xml:space="preserve">Федеральный закон от 03.11.2006 № 174-ФЗ «Об автономных учреждениях», </w:t>
            </w:r>
          </w:p>
          <w:p w:rsidR="00C47EA3" w:rsidRPr="008D4A25" w:rsidRDefault="00C47EA3" w:rsidP="00DE3A2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80" w:firstLine="80"/>
              <w:jc w:val="center"/>
              <w:rPr>
                <w:sz w:val="18"/>
                <w:szCs w:val="18"/>
              </w:rPr>
            </w:pPr>
            <w:r w:rsidRPr="008D4A25">
              <w:rPr>
                <w:sz w:val="18"/>
                <w:szCs w:val="18"/>
              </w:rPr>
              <w:t xml:space="preserve">приказ Минобрнауки РФ от 29.08.2013 № 1008 «Об утверждении Порядка организации и осуществления образовательной деятельности по дополнительным общеобразовательным программам», </w:t>
            </w:r>
          </w:p>
          <w:p w:rsidR="00C47EA3" w:rsidRPr="008D4A25" w:rsidRDefault="00C47EA3" w:rsidP="00DE3A2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80" w:firstLine="80"/>
              <w:jc w:val="center"/>
              <w:rPr>
                <w:sz w:val="18"/>
                <w:szCs w:val="18"/>
              </w:rPr>
            </w:pPr>
            <w:r w:rsidRPr="008D4A25">
              <w:rPr>
                <w:sz w:val="18"/>
                <w:szCs w:val="18"/>
              </w:rPr>
              <w:t>Устав учрежд</w:t>
            </w:r>
            <w:bookmarkStart w:id="0" w:name="_GoBack"/>
            <w:bookmarkEnd w:id="0"/>
            <w:r w:rsidRPr="008D4A25">
              <w:rPr>
                <w:sz w:val="18"/>
                <w:szCs w:val="18"/>
              </w:rPr>
              <w:t xml:space="preserve">ения.   </w:t>
            </w:r>
          </w:p>
        </w:tc>
      </w:tr>
      <w:tr w:rsidR="00C47EA3" w:rsidRPr="008D4A25">
        <w:tc>
          <w:tcPr>
            <w:tcW w:w="459" w:type="dxa"/>
            <w:vMerge/>
          </w:tcPr>
          <w:p w:rsidR="00C47EA3" w:rsidRPr="008D4A25" w:rsidRDefault="00C47EA3" w:rsidP="00EF3A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04" w:type="dxa"/>
            <w:vMerge/>
          </w:tcPr>
          <w:p w:rsidR="00C47EA3" w:rsidRPr="008D4A25" w:rsidRDefault="00C47EA3" w:rsidP="00EF3A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47EA3" w:rsidRPr="008D4A25" w:rsidRDefault="00C47EA3" w:rsidP="00EF3A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47EA3" w:rsidRPr="008D4A25" w:rsidRDefault="00C47EA3" w:rsidP="00EF3A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47EA3" w:rsidRPr="008D4A25" w:rsidRDefault="00C47EA3" w:rsidP="00EF3A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47EA3" w:rsidRPr="008D4A25" w:rsidRDefault="00C47EA3" w:rsidP="00EF3A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47EA3" w:rsidRPr="008D4A25" w:rsidRDefault="00C47EA3" w:rsidP="00EF3A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47EA3" w:rsidRPr="008D4A25" w:rsidRDefault="00C47EA3" w:rsidP="00EF3A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vMerge/>
          </w:tcPr>
          <w:p w:rsidR="00C47EA3" w:rsidRPr="008D4A25" w:rsidRDefault="00C47EA3" w:rsidP="00EF3A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47EA3" w:rsidRPr="008D4A25" w:rsidRDefault="00C47EA3" w:rsidP="00EF3A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47EA3" w:rsidRPr="008D4A25" w:rsidRDefault="00C47EA3" w:rsidP="00EF3A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8D4A25">
              <w:rPr>
                <w:sz w:val="18"/>
                <w:szCs w:val="18"/>
              </w:rPr>
              <w:t>Доля обучающихся, ставших победителями и призерами спортивно-массовых мероприятий (%</w:t>
            </w:r>
            <w:r w:rsidRPr="008D4A25">
              <w:rPr>
                <w:sz w:val="20"/>
                <w:szCs w:val="20"/>
              </w:rPr>
              <w:t>)</w:t>
            </w:r>
          </w:p>
        </w:tc>
        <w:tc>
          <w:tcPr>
            <w:tcW w:w="1106" w:type="dxa"/>
            <w:vMerge/>
          </w:tcPr>
          <w:p w:rsidR="00C47EA3" w:rsidRPr="008D4A25" w:rsidRDefault="00C47EA3" w:rsidP="00EF3A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12" w:type="dxa"/>
            <w:vMerge/>
          </w:tcPr>
          <w:p w:rsidR="00C47EA3" w:rsidRPr="008D4A25" w:rsidRDefault="00C47EA3" w:rsidP="00EF3A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47EA3" w:rsidRPr="008D4A25">
        <w:tc>
          <w:tcPr>
            <w:tcW w:w="459" w:type="dxa"/>
            <w:vMerge/>
          </w:tcPr>
          <w:p w:rsidR="00C47EA3" w:rsidRPr="008D4A25" w:rsidRDefault="00C47EA3" w:rsidP="00EF3A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04" w:type="dxa"/>
            <w:vMerge/>
          </w:tcPr>
          <w:p w:rsidR="00C47EA3" w:rsidRPr="008D4A25" w:rsidRDefault="00C47EA3" w:rsidP="00EF3A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47EA3" w:rsidRPr="008D4A25" w:rsidRDefault="00C47EA3" w:rsidP="00EF3A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47EA3" w:rsidRPr="008D4A25" w:rsidRDefault="00C47EA3" w:rsidP="00EF3A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47EA3" w:rsidRPr="008D4A25" w:rsidRDefault="00C47EA3" w:rsidP="00EF3A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47EA3" w:rsidRPr="008D4A25" w:rsidRDefault="00C47EA3" w:rsidP="00EF3A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47EA3" w:rsidRPr="008D4A25" w:rsidRDefault="00C47EA3" w:rsidP="00EF3A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47EA3" w:rsidRPr="008D4A25" w:rsidRDefault="00C47EA3" w:rsidP="00EF3A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vMerge/>
          </w:tcPr>
          <w:p w:rsidR="00C47EA3" w:rsidRPr="008D4A25" w:rsidRDefault="00C47EA3" w:rsidP="00EF3A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47EA3" w:rsidRPr="008D4A25" w:rsidRDefault="00C47EA3" w:rsidP="00EF3A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47EA3" w:rsidRPr="008D4A25" w:rsidRDefault="00C47EA3" w:rsidP="00EF3A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D4A25">
              <w:rPr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образовательной услуги (%)</w:t>
            </w:r>
          </w:p>
        </w:tc>
        <w:tc>
          <w:tcPr>
            <w:tcW w:w="1106" w:type="dxa"/>
            <w:vMerge/>
          </w:tcPr>
          <w:p w:rsidR="00C47EA3" w:rsidRPr="008D4A25" w:rsidRDefault="00C47EA3" w:rsidP="00EF3A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12" w:type="dxa"/>
            <w:vMerge/>
          </w:tcPr>
          <w:p w:rsidR="00C47EA3" w:rsidRPr="008D4A25" w:rsidRDefault="00C47EA3" w:rsidP="00EF3A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47EA3" w:rsidRPr="008D4A25">
        <w:trPr>
          <w:trHeight w:val="591"/>
        </w:trPr>
        <w:tc>
          <w:tcPr>
            <w:tcW w:w="459" w:type="dxa"/>
            <w:vMerge/>
          </w:tcPr>
          <w:p w:rsidR="00C47EA3" w:rsidRPr="008D4A25" w:rsidRDefault="00C47EA3" w:rsidP="00EF3A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04" w:type="dxa"/>
            <w:vMerge/>
          </w:tcPr>
          <w:p w:rsidR="00C47EA3" w:rsidRPr="008D4A25" w:rsidRDefault="00C47EA3" w:rsidP="00EF3A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47EA3" w:rsidRPr="008D4A25" w:rsidRDefault="00C47EA3" w:rsidP="00EF3A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47EA3" w:rsidRPr="008D4A25" w:rsidRDefault="00C47EA3" w:rsidP="00EF3A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47EA3" w:rsidRPr="008D4A25" w:rsidRDefault="00C47EA3" w:rsidP="00EF3A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47EA3" w:rsidRPr="008D4A25" w:rsidRDefault="00C47EA3" w:rsidP="00EF3A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47EA3" w:rsidRPr="008D4A25" w:rsidRDefault="00C47EA3" w:rsidP="00EF3A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47EA3" w:rsidRPr="008D4A25" w:rsidRDefault="00C47EA3" w:rsidP="00EF3A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vMerge/>
          </w:tcPr>
          <w:p w:rsidR="00C47EA3" w:rsidRPr="008D4A25" w:rsidRDefault="00C47EA3" w:rsidP="00EF3A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47EA3" w:rsidRPr="008D4A25" w:rsidRDefault="00C47EA3" w:rsidP="00EF3A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47EA3" w:rsidRPr="008D4A25" w:rsidRDefault="00C47EA3" w:rsidP="00EF3A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D4A25">
              <w:rPr>
                <w:sz w:val="18"/>
                <w:szCs w:val="18"/>
              </w:rPr>
              <w:t>Доля фактического количества посетителей (%)</w:t>
            </w:r>
          </w:p>
        </w:tc>
        <w:tc>
          <w:tcPr>
            <w:tcW w:w="1106" w:type="dxa"/>
            <w:vMerge/>
          </w:tcPr>
          <w:p w:rsidR="00C47EA3" w:rsidRPr="008D4A25" w:rsidRDefault="00C47EA3" w:rsidP="00EF3A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12" w:type="dxa"/>
            <w:vMerge/>
          </w:tcPr>
          <w:p w:rsidR="00C47EA3" w:rsidRPr="008D4A25" w:rsidRDefault="00C47EA3" w:rsidP="00EF3A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47EA3" w:rsidRPr="008D4A25">
        <w:trPr>
          <w:trHeight w:val="5667"/>
        </w:trPr>
        <w:tc>
          <w:tcPr>
            <w:tcW w:w="459" w:type="dxa"/>
          </w:tcPr>
          <w:p w:rsidR="00C47EA3" w:rsidRPr="008D4A25" w:rsidRDefault="00C47EA3" w:rsidP="00EF3A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D4A25">
              <w:rPr>
                <w:sz w:val="18"/>
                <w:szCs w:val="18"/>
              </w:rPr>
              <w:t>3</w:t>
            </w:r>
          </w:p>
        </w:tc>
        <w:tc>
          <w:tcPr>
            <w:tcW w:w="1804" w:type="dxa"/>
          </w:tcPr>
          <w:p w:rsidR="00C47EA3" w:rsidRPr="008D4A25" w:rsidRDefault="00C47EA3" w:rsidP="00EF3A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D4A25">
              <w:rPr>
                <w:sz w:val="18"/>
                <w:szCs w:val="18"/>
              </w:rPr>
              <w:t>Осуществление издательской деятельности</w:t>
            </w:r>
          </w:p>
          <w:p w:rsidR="00C47EA3" w:rsidRPr="008D4A25" w:rsidRDefault="00C47EA3" w:rsidP="00EF3A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47EA3" w:rsidRPr="008D4A25" w:rsidRDefault="00C47EA3" w:rsidP="006D197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9" w:right="-137" w:firstLine="142"/>
              <w:jc w:val="center"/>
              <w:rPr>
                <w:sz w:val="18"/>
                <w:szCs w:val="18"/>
              </w:rPr>
            </w:pPr>
            <w:r w:rsidRPr="008D4A25">
              <w:rPr>
                <w:sz w:val="18"/>
                <w:szCs w:val="18"/>
              </w:rPr>
              <w:t>Администрация Добринскогомуниципаль-ного района</w:t>
            </w:r>
          </w:p>
        </w:tc>
        <w:tc>
          <w:tcPr>
            <w:tcW w:w="1276" w:type="dxa"/>
          </w:tcPr>
          <w:p w:rsidR="00C47EA3" w:rsidRPr="008D4A25" w:rsidRDefault="00C47EA3" w:rsidP="00EF3A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D4A25">
              <w:rPr>
                <w:sz w:val="18"/>
                <w:szCs w:val="18"/>
              </w:rPr>
              <w:t>702</w:t>
            </w:r>
          </w:p>
        </w:tc>
        <w:tc>
          <w:tcPr>
            <w:tcW w:w="1417" w:type="dxa"/>
          </w:tcPr>
          <w:p w:rsidR="00C47EA3" w:rsidRPr="008D4A25" w:rsidRDefault="00C47EA3" w:rsidP="00EF3A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D4A25">
              <w:rPr>
                <w:sz w:val="18"/>
                <w:szCs w:val="18"/>
              </w:rPr>
              <w:t>МАУ «Редакция газеты «Добринские вести» - У0149</w:t>
            </w:r>
          </w:p>
        </w:tc>
        <w:tc>
          <w:tcPr>
            <w:tcW w:w="1276" w:type="dxa"/>
          </w:tcPr>
          <w:p w:rsidR="00C47EA3" w:rsidRPr="008D4A25" w:rsidRDefault="00C47EA3" w:rsidP="00EF3A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D4A25">
              <w:rPr>
                <w:sz w:val="18"/>
                <w:szCs w:val="18"/>
              </w:rPr>
              <w:t>Виды издательской продукции - Газета</w:t>
            </w:r>
          </w:p>
        </w:tc>
        <w:tc>
          <w:tcPr>
            <w:tcW w:w="992" w:type="dxa"/>
          </w:tcPr>
          <w:p w:rsidR="00C47EA3" w:rsidRPr="008D4A25" w:rsidRDefault="00C47EA3" w:rsidP="00EF3A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D4A25">
              <w:rPr>
                <w:sz w:val="18"/>
                <w:szCs w:val="18"/>
              </w:rPr>
              <w:t>Печатная</w:t>
            </w:r>
          </w:p>
          <w:p w:rsidR="00C47EA3" w:rsidRPr="008D4A25" w:rsidRDefault="00C47EA3" w:rsidP="00EF3A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47EA3" w:rsidRPr="008D4A25" w:rsidRDefault="00C47EA3" w:rsidP="00EF3A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D4A25">
              <w:rPr>
                <w:sz w:val="18"/>
                <w:szCs w:val="18"/>
              </w:rPr>
              <w:t>Обеспечение предоставления государственных (муниципальных) услуг в бюджетной сфере</w:t>
            </w:r>
          </w:p>
        </w:tc>
        <w:tc>
          <w:tcPr>
            <w:tcW w:w="879" w:type="dxa"/>
          </w:tcPr>
          <w:p w:rsidR="00C47EA3" w:rsidRPr="008D4A25" w:rsidRDefault="00C47EA3" w:rsidP="00EF3A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D4A25">
              <w:rPr>
                <w:sz w:val="18"/>
                <w:szCs w:val="18"/>
              </w:rPr>
              <w:t>Физические лица, Органы местного самоуправления, Государственные и муниципальные учреждения, Юридические лица, Органы государственной власти</w:t>
            </w:r>
          </w:p>
        </w:tc>
        <w:tc>
          <w:tcPr>
            <w:tcW w:w="1134" w:type="dxa"/>
          </w:tcPr>
          <w:p w:rsidR="00C47EA3" w:rsidRPr="008D4A25" w:rsidRDefault="00C47EA3" w:rsidP="00EF3A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D4A25">
              <w:rPr>
                <w:sz w:val="18"/>
                <w:szCs w:val="18"/>
              </w:rPr>
              <w:t>Количество экземпляров изданий (штука)</w:t>
            </w:r>
          </w:p>
          <w:p w:rsidR="00C47EA3" w:rsidRPr="008D4A25" w:rsidRDefault="00C47EA3" w:rsidP="00EF3A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D4A25">
              <w:rPr>
                <w:sz w:val="18"/>
                <w:szCs w:val="18"/>
              </w:rPr>
              <w:t>Количество печатных страниц (штука)</w:t>
            </w:r>
          </w:p>
          <w:p w:rsidR="00C47EA3" w:rsidRPr="008D4A25" w:rsidRDefault="00C47EA3" w:rsidP="00EF3A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D4A25">
              <w:rPr>
                <w:sz w:val="18"/>
                <w:szCs w:val="18"/>
              </w:rPr>
              <w:t>Объем тарифа (штука)</w:t>
            </w:r>
          </w:p>
          <w:p w:rsidR="00C47EA3" w:rsidRPr="008D4A25" w:rsidRDefault="00C47EA3" w:rsidP="00EF3A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D4A25">
              <w:rPr>
                <w:sz w:val="18"/>
                <w:szCs w:val="18"/>
              </w:rPr>
              <w:t>Объем тарифа (лист печатный)</w:t>
            </w:r>
          </w:p>
        </w:tc>
        <w:tc>
          <w:tcPr>
            <w:tcW w:w="1559" w:type="dxa"/>
          </w:tcPr>
          <w:p w:rsidR="00C47EA3" w:rsidRPr="008D4A25" w:rsidRDefault="00C47EA3" w:rsidP="00EF3A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</w:tcPr>
          <w:p w:rsidR="00C47EA3" w:rsidRPr="008D4A25" w:rsidRDefault="00C47EA3" w:rsidP="00EF3A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D4A25">
              <w:rPr>
                <w:sz w:val="18"/>
                <w:szCs w:val="18"/>
              </w:rPr>
              <w:t>Бесплатно</w:t>
            </w:r>
          </w:p>
        </w:tc>
        <w:tc>
          <w:tcPr>
            <w:tcW w:w="2012" w:type="dxa"/>
          </w:tcPr>
          <w:p w:rsidR="00C47EA3" w:rsidRPr="008D4A25" w:rsidRDefault="00C47EA3" w:rsidP="00CF7E0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D4A25">
              <w:rPr>
                <w:sz w:val="18"/>
                <w:szCs w:val="18"/>
              </w:rPr>
              <w:t>Федеральный закон от 27.12.1991 № 2124-1 «О средствах массовой информации»,</w:t>
            </w:r>
          </w:p>
          <w:p w:rsidR="00C47EA3" w:rsidRPr="008D4A25" w:rsidRDefault="00C47EA3" w:rsidP="00CF7E0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D4A25">
              <w:rPr>
                <w:sz w:val="18"/>
                <w:szCs w:val="18"/>
              </w:rPr>
              <w:t>Федеральный закон  от 06.10.2003 № 131-ФЗ «Об общих принципах организации местного самоуправления Российской Федерации» (статья 17. Пункт 7),</w:t>
            </w:r>
          </w:p>
          <w:p w:rsidR="00C47EA3" w:rsidRPr="008D4A25" w:rsidRDefault="00C47EA3" w:rsidP="00CF7E0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D4A25">
              <w:rPr>
                <w:sz w:val="18"/>
                <w:szCs w:val="18"/>
              </w:rPr>
              <w:t xml:space="preserve">Федеральный закон от 03.11.2006 № 174-ФЗ «Об автономных учреждениях»,  </w:t>
            </w:r>
          </w:p>
          <w:p w:rsidR="00C47EA3" w:rsidRPr="008D4A25" w:rsidRDefault="00C47EA3" w:rsidP="00CF7E0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D4A25">
              <w:rPr>
                <w:sz w:val="18"/>
                <w:szCs w:val="18"/>
              </w:rPr>
              <w:t>Устав учреждения.</w:t>
            </w:r>
          </w:p>
        </w:tc>
      </w:tr>
      <w:tr w:rsidR="00C47EA3" w:rsidRPr="008D4A25">
        <w:trPr>
          <w:trHeight w:val="208"/>
        </w:trPr>
        <w:tc>
          <w:tcPr>
            <w:tcW w:w="459" w:type="dxa"/>
          </w:tcPr>
          <w:p w:rsidR="00C47EA3" w:rsidRPr="008D4A25" w:rsidRDefault="00C47EA3" w:rsidP="00EF3A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04" w:type="dxa"/>
          </w:tcPr>
          <w:p w:rsidR="00C47EA3" w:rsidRPr="008D4A25" w:rsidRDefault="00C47EA3" w:rsidP="00C9482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47EA3" w:rsidRPr="008D4A25" w:rsidRDefault="00C47EA3" w:rsidP="00EF3A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47EA3" w:rsidRPr="008D4A25" w:rsidRDefault="00C47EA3" w:rsidP="00EF3A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47EA3" w:rsidRPr="008D4A25" w:rsidRDefault="00C47EA3" w:rsidP="00EF3A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47EA3" w:rsidRPr="008D4A25" w:rsidRDefault="00C47EA3" w:rsidP="00EF3A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47EA3" w:rsidRPr="008D4A25" w:rsidRDefault="00C47EA3" w:rsidP="00EF3A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47EA3" w:rsidRPr="008D4A25" w:rsidRDefault="00C47EA3" w:rsidP="00EF3A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</w:tcPr>
          <w:p w:rsidR="00C47EA3" w:rsidRPr="008D4A25" w:rsidRDefault="00C47EA3" w:rsidP="00EF3A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47EA3" w:rsidRPr="008D4A25" w:rsidRDefault="00C47EA3" w:rsidP="00EF3A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47EA3" w:rsidRPr="008D4A25" w:rsidRDefault="00C47EA3" w:rsidP="00EF3A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</w:tcPr>
          <w:p w:rsidR="00C47EA3" w:rsidRPr="008D4A25" w:rsidRDefault="00C47EA3" w:rsidP="00EF3A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12" w:type="dxa"/>
          </w:tcPr>
          <w:p w:rsidR="00C47EA3" w:rsidRPr="008D4A25" w:rsidRDefault="00C47EA3" w:rsidP="00EF3A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C47EA3" w:rsidRPr="00724416" w:rsidRDefault="00C47EA3" w:rsidP="00D325D7">
      <w:pPr>
        <w:widowControl w:val="0"/>
        <w:tabs>
          <w:tab w:val="left" w:pos="5136"/>
        </w:tabs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C47EA3" w:rsidRPr="00724416" w:rsidSect="00952D5D">
      <w:pgSz w:w="16838" w:h="11906" w:orient="landscape"/>
      <w:pgMar w:top="709" w:right="567" w:bottom="993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0493"/>
    <w:rsid w:val="000825A2"/>
    <w:rsid w:val="00201795"/>
    <w:rsid w:val="00277F35"/>
    <w:rsid w:val="00301BAC"/>
    <w:rsid w:val="00376591"/>
    <w:rsid w:val="003C386C"/>
    <w:rsid w:val="00416130"/>
    <w:rsid w:val="004913CA"/>
    <w:rsid w:val="004A085B"/>
    <w:rsid w:val="005850E4"/>
    <w:rsid w:val="00595C76"/>
    <w:rsid w:val="00637A78"/>
    <w:rsid w:val="00665B6E"/>
    <w:rsid w:val="00694ACF"/>
    <w:rsid w:val="006D197D"/>
    <w:rsid w:val="00724416"/>
    <w:rsid w:val="00726DF4"/>
    <w:rsid w:val="00745E68"/>
    <w:rsid w:val="007A296C"/>
    <w:rsid w:val="00807B12"/>
    <w:rsid w:val="00843055"/>
    <w:rsid w:val="008475A5"/>
    <w:rsid w:val="008578E1"/>
    <w:rsid w:val="00860516"/>
    <w:rsid w:val="008D4A25"/>
    <w:rsid w:val="00952D5D"/>
    <w:rsid w:val="009C0073"/>
    <w:rsid w:val="00A20493"/>
    <w:rsid w:val="00A778CD"/>
    <w:rsid w:val="00A82C5D"/>
    <w:rsid w:val="00AC46DB"/>
    <w:rsid w:val="00B713DD"/>
    <w:rsid w:val="00BC7B33"/>
    <w:rsid w:val="00BD64C4"/>
    <w:rsid w:val="00C04824"/>
    <w:rsid w:val="00C347C2"/>
    <w:rsid w:val="00C47EA3"/>
    <w:rsid w:val="00C84FF8"/>
    <w:rsid w:val="00C876FE"/>
    <w:rsid w:val="00C9482D"/>
    <w:rsid w:val="00CB2633"/>
    <w:rsid w:val="00CF7E08"/>
    <w:rsid w:val="00D325D7"/>
    <w:rsid w:val="00DE2174"/>
    <w:rsid w:val="00DE3A22"/>
    <w:rsid w:val="00DF06FB"/>
    <w:rsid w:val="00E62BF2"/>
    <w:rsid w:val="00E76230"/>
    <w:rsid w:val="00ED6D16"/>
    <w:rsid w:val="00EE02F7"/>
    <w:rsid w:val="00EE5261"/>
    <w:rsid w:val="00EF2D9F"/>
    <w:rsid w:val="00EF3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493"/>
    <w:pPr>
      <w:spacing w:after="160" w:line="25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94ACF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60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05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06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1561</TotalTime>
  <Pages>5</Pages>
  <Words>1020</Words>
  <Characters>5819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2015-10-27T11:29:00Z</cp:lastPrinted>
  <dcterms:created xsi:type="dcterms:W3CDTF">2015-09-25T07:49:00Z</dcterms:created>
  <dcterms:modified xsi:type="dcterms:W3CDTF">2015-12-04T07:37:00Z</dcterms:modified>
</cp:coreProperties>
</file>