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3F32F3">
        <w:tc>
          <w:tcPr>
            <w:tcW w:w="5688" w:type="dxa"/>
          </w:tcPr>
          <w:p w:rsidR="003F32F3" w:rsidRDefault="003F32F3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3F32F3" w:rsidRDefault="003F32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F32F3" w:rsidRDefault="003F32F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F32F3" w:rsidRDefault="003F32F3" w:rsidP="00370E9C">
      <w:pPr>
        <w:autoSpaceDE w:val="0"/>
        <w:autoSpaceDN w:val="0"/>
        <w:adjustRightInd w:val="0"/>
        <w:jc w:val="right"/>
      </w:pPr>
    </w:p>
    <w:p w:rsidR="003F32F3" w:rsidRDefault="003F32F3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F32F3" w:rsidRDefault="003F32F3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3F32F3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F3" w:rsidRDefault="003F32F3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2F3" w:rsidRDefault="003F32F3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3F32F3" w:rsidRDefault="003F32F3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 5  "  июля   2016г.</w:t>
      </w:r>
    </w:p>
    <w:p w:rsidR="003F32F3" w:rsidRDefault="003F32F3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32F3" w:rsidRDefault="003F32F3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19"/>
        <w:gridCol w:w="1426"/>
        <w:gridCol w:w="1625"/>
      </w:tblGrid>
      <w:tr w:rsidR="003F32F3">
        <w:tc>
          <w:tcPr>
            <w:tcW w:w="6768" w:type="dxa"/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F32F3">
        <w:tc>
          <w:tcPr>
            <w:tcW w:w="6768" w:type="dxa"/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F32F3" w:rsidRDefault="003F32F3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д\сад  № 2 п  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F32F3" w:rsidRDefault="003F3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F32F3">
        <w:tc>
          <w:tcPr>
            <w:tcW w:w="6768" w:type="dxa"/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F32F3" w:rsidRDefault="003F32F3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</w:tr>
      <w:tr w:rsidR="003F32F3">
        <w:tc>
          <w:tcPr>
            <w:tcW w:w="6768" w:type="dxa"/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F3">
        <w:tc>
          <w:tcPr>
            <w:tcW w:w="6768" w:type="dxa"/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F3">
        <w:tc>
          <w:tcPr>
            <w:tcW w:w="6768" w:type="dxa"/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F3">
        <w:tc>
          <w:tcPr>
            <w:tcW w:w="6768" w:type="dxa"/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3F32F3">
        <w:tc>
          <w:tcPr>
            <w:tcW w:w="6768" w:type="dxa"/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F3" w:rsidRDefault="003F32F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3F32F3" w:rsidRDefault="003F32F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3F32F3" w:rsidRDefault="003F32F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3F32F3" w:rsidRDefault="003F32F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F3" w:rsidRDefault="003F32F3" w:rsidP="00370E9C">
      <w:pPr>
        <w:pStyle w:val="ConsPlusNonformat"/>
        <w:rPr>
          <w:rFonts w:ascii="Times New Roman" w:hAnsi="Times New Roman" w:cs="Times New Roman"/>
        </w:rPr>
      </w:pPr>
    </w:p>
    <w:p w:rsidR="003F32F3" w:rsidRDefault="003F32F3" w:rsidP="00370E9C">
      <w:pPr>
        <w:autoSpaceDE w:val="0"/>
        <w:autoSpaceDN w:val="0"/>
        <w:adjustRightInd w:val="0"/>
        <w:jc w:val="right"/>
      </w:pPr>
    </w:p>
    <w:p w:rsidR="003F32F3" w:rsidRDefault="003F32F3" w:rsidP="00370E9C">
      <w:pPr>
        <w:widowControl/>
        <w:sectPr w:rsidR="003F32F3">
          <w:pgSz w:w="11905" w:h="16838"/>
          <w:pgMar w:top="899" w:right="850" w:bottom="1134" w:left="1701" w:header="720" w:footer="720" w:gutter="0"/>
          <w:cols w:space="720"/>
        </w:sectPr>
      </w:pPr>
    </w:p>
    <w:p w:rsidR="003F32F3" w:rsidRDefault="003F32F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3F32F3" w:rsidRDefault="003F32F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3F32F3" w:rsidRDefault="003F32F3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F32F3">
        <w:tc>
          <w:tcPr>
            <w:tcW w:w="6764" w:type="dxa"/>
          </w:tcPr>
          <w:p w:rsidR="003F32F3" w:rsidRPr="00C43FB5" w:rsidRDefault="003F3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254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Присмотр и уход</w:t>
            </w:r>
          </w:p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3" w:rsidRDefault="003F32F3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3F32F3">
        <w:tc>
          <w:tcPr>
            <w:tcW w:w="6764" w:type="dxa"/>
          </w:tcPr>
          <w:p w:rsidR="003F32F3" w:rsidRDefault="003F32F3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F32F3">
        <w:tc>
          <w:tcPr>
            <w:tcW w:w="9853" w:type="dxa"/>
            <w:gridSpan w:val="3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F32F3">
        <w:tc>
          <w:tcPr>
            <w:tcW w:w="9853" w:type="dxa"/>
            <w:gridSpan w:val="3"/>
          </w:tcPr>
          <w:p w:rsidR="003F32F3" w:rsidRDefault="003F32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F32F3" w:rsidRDefault="003F32F3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3F32F3" w:rsidRDefault="003F32F3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F32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F3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3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>
            <w:pPr>
              <w:widowControl/>
              <w:rPr>
                <w:sz w:val="22"/>
                <w:szCs w:val="22"/>
              </w:rPr>
            </w:pPr>
          </w:p>
        </w:tc>
      </w:tr>
      <w:tr w:rsidR="003F32F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F32F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здания детского сада</w:t>
            </w:r>
          </w:p>
          <w:p w:rsidR="003F32F3" w:rsidRDefault="003F32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32F3" w:rsidRDefault="003F32F3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3F32F3" w:rsidRDefault="003F32F3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3F32F3" w:rsidRDefault="003F32F3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F32F3">
        <w:tc>
          <w:tcPr>
            <w:tcW w:w="6764" w:type="dxa"/>
          </w:tcPr>
          <w:p w:rsidR="003F32F3" w:rsidRDefault="003F32F3" w:rsidP="00254D0F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услуги: </w:t>
            </w:r>
            <w:r w:rsidRPr="00254D0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3" w:rsidRDefault="003F32F3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3F32F3">
        <w:tc>
          <w:tcPr>
            <w:tcW w:w="6764" w:type="dxa"/>
          </w:tcPr>
          <w:p w:rsidR="003F32F3" w:rsidRDefault="003F32F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254D0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F32F3">
        <w:tc>
          <w:tcPr>
            <w:tcW w:w="9853" w:type="dxa"/>
            <w:gridSpan w:val="3"/>
          </w:tcPr>
          <w:p w:rsidR="003F32F3" w:rsidRDefault="003F32F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2F3" w:rsidRDefault="003F32F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F32F3">
        <w:tc>
          <w:tcPr>
            <w:tcW w:w="9853" w:type="dxa"/>
            <w:gridSpan w:val="3"/>
          </w:tcPr>
          <w:p w:rsidR="003F32F3" w:rsidRDefault="003F32F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F32F3" w:rsidRDefault="003F32F3" w:rsidP="004C412C">
      <w:pPr>
        <w:pStyle w:val="ConsPlusNonformat"/>
        <w:jc w:val="both"/>
        <w:rPr>
          <w:rFonts w:cs="Times New Roman"/>
          <w:sz w:val="22"/>
          <w:szCs w:val="22"/>
        </w:rPr>
      </w:pPr>
    </w:p>
    <w:p w:rsidR="003F32F3" w:rsidRDefault="003F32F3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F32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F3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32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3F32F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F32F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32F3" w:rsidRDefault="003F32F3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3F32F3" w:rsidRDefault="003F32F3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F32F3" w:rsidRDefault="003F32F3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F32F3" w:rsidRDefault="003F32F3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3F32F3" w:rsidRDefault="003F32F3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F32F3">
        <w:tc>
          <w:tcPr>
            <w:tcW w:w="6764" w:type="dxa"/>
          </w:tcPr>
          <w:p w:rsidR="003F32F3" w:rsidRDefault="003F32F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254D0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: Реализация основных  общеобразовательных программ  дошкольного  образования_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3" w:rsidRDefault="003F32F3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3F32F3">
        <w:tc>
          <w:tcPr>
            <w:tcW w:w="6764" w:type="dxa"/>
          </w:tcPr>
          <w:p w:rsidR="003F32F3" w:rsidRDefault="003F32F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F32F3">
        <w:trPr>
          <w:trHeight w:val="469"/>
        </w:trPr>
        <w:tc>
          <w:tcPr>
            <w:tcW w:w="9853" w:type="dxa"/>
            <w:gridSpan w:val="3"/>
          </w:tcPr>
          <w:p w:rsidR="003F32F3" w:rsidRDefault="003F32F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2F3" w:rsidRDefault="003F32F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F32F3">
        <w:tc>
          <w:tcPr>
            <w:tcW w:w="9853" w:type="dxa"/>
            <w:gridSpan w:val="3"/>
          </w:tcPr>
          <w:p w:rsidR="003F32F3" w:rsidRDefault="003F32F3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F32F3" w:rsidRDefault="003F32F3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F32F3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F32F3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32F3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F3" w:rsidRDefault="003F32F3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3F32F3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F32F3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F3" w:rsidRDefault="003F32F3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32F3" w:rsidRDefault="003F32F3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F32F3" w:rsidRDefault="003F32F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F32F3" w:rsidRDefault="003F32F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F32F3" w:rsidRDefault="003F32F3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F32F3" w:rsidRDefault="003F32F3" w:rsidP="00370E9C">
      <w:pPr>
        <w:autoSpaceDE w:val="0"/>
        <w:autoSpaceDN w:val="0"/>
        <w:adjustRightInd w:val="0"/>
      </w:pPr>
    </w:p>
    <w:p w:rsidR="003F32F3" w:rsidRDefault="003F32F3" w:rsidP="00AB73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2F3" w:rsidRDefault="003F32F3" w:rsidP="00AB73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2F3" w:rsidRDefault="003F32F3" w:rsidP="00AB73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2F3" w:rsidRDefault="003F32F3" w:rsidP="00AB731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3F32F3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20BB"/>
    <w:multiLevelType w:val="hybridMultilevel"/>
    <w:tmpl w:val="5650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11A45"/>
    <w:rsid w:val="00016281"/>
    <w:rsid w:val="000351ED"/>
    <w:rsid w:val="000A4057"/>
    <w:rsid w:val="00134CC5"/>
    <w:rsid w:val="001360E4"/>
    <w:rsid w:val="0015518B"/>
    <w:rsid w:val="001C017A"/>
    <w:rsid w:val="001F074A"/>
    <w:rsid w:val="00222B53"/>
    <w:rsid w:val="00254D0F"/>
    <w:rsid w:val="002777E5"/>
    <w:rsid w:val="002E0808"/>
    <w:rsid w:val="002F32BD"/>
    <w:rsid w:val="00370E9C"/>
    <w:rsid w:val="00372B03"/>
    <w:rsid w:val="003A0E74"/>
    <w:rsid w:val="003A2ED0"/>
    <w:rsid w:val="003F32F3"/>
    <w:rsid w:val="00445BA4"/>
    <w:rsid w:val="00477802"/>
    <w:rsid w:val="004C412C"/>
    <w:rsid w:val="004E1918"/>
    <w:rsid w:val="005215F2"/>
    <w:rsid w:val="00530B89"/>
    <w:rsid w:val="005932F7"/>
    <w:rsid w:val="005F5995"/>
    <w:rsid w:val="00651E3F"/>
    <w:rsid w:val="00691630"/>
    <w:rsid w:val="006A5798"/>
    <w:rsid w:val="006C493C"/>
    <w:rsid w:val="006F5B93"/>
    <w:rsid w:val="00744102"/>
    <w:rsid w:val="008139B2"/>
    <w:rsid w:val="008B6CE5"/>
    <w:rsid w:val="008C4E0A"/>
    <w:rsid w:val="008C710B"/>
    <w:rsid w:val="008D6804"/>
    <w:rsid w:val="0094005D"/>
    <w:rsid w:val="00943BCD"/>
    <w:rsid w:val="00973951"/>
    <w:rsid w:val="009E3FD5"/>
    <w:rsid w:val="00A21A09"/>
    <w:rsid w:val="00A46261"/>
    <w:rsid w:val="00A57580"/>
    <w:rsid w:val="00A60B42"/>
    <w:rsid w:val="00AB7318"/>
    <w:rsid w:val="00B127B1"/>
    <w:rsid w:val="00B21E8B"/>
    <w:rsid w:val="00B47914"/>
    <w:rsid w:val="00B73887"/>
    <w:rsid w:val="00C43FB5"/>
    <w:rsid w:val="00C52425"/>
    <w:rsid w:val="00C639A7"/>
    <w:rsid w:val="00C937F8"/>
    <w:rsid w:val="00CA3CA2"/>
    <w:rsid w:val="00CD1CC9"/>
    <w:rsid w:val="00CF19A6"/>
    <w:rsid w:val="00D11425"/>
    <w:rsid w:val="00D20A22"/>
    <w:rsid w:val="00DD6C6E"/>
    <w:rsid w:val="00DE6C08"/>
    <w:rsid w:val="00E10450"/>
    <w:rsid w:val="00E17E41"/>
    <w:rsid w:val="00E252A0"/>
    <w:rsid w:val="00E34115"/>
    <w:rsid w:val="00E75E82"/>
    <w:rsid w:val="00EC1EDA"/>
    <w:rsid w:val="00EE3F0F"/>
    <w:rsid w:val="00EE5F5C"/>
    <w:rsid w:val="00EF0041"/>
    <w:rsid w:val="00F307CE"/>
    <w:rsid w:val="00F35FF9"/>
    <w:rsid w:val="00F731A8"/>
    <w:rsid w:val="00F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860</Words>
  <Characters>4904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4</cp:revision>
  <dcterms:created xsi:type="dcterms:W3CDTF">2016-07-27T07:53:00Z</dcterms:created>
  <dcterms:modified xsi:type="dcterms:W3CDTF">2016-07-28T06:56:00Z</dcterms:modified>
</cp:coreProperties>
</file>