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352C95">
        <w:tc>
          <w:tcPr>
            <w:tcW w:w="5688" w:type="dxa"/>
          </w:tcPr>
          <w:p w:rsidR="00352C95" w:rsidRDefault="00352C95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352C95" w:rsidRDefault="00352C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52C95" w:rsidRDefault="00352C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52C95" w:rsidRDefault="00352C95" w:rsidP="00370E9C">
      <w:pPr>
        <w:autoSpaceDE w:val="0"/>
        <w:autoSpaceDN w:val="0"/>
        <w:adjustRightInd w:val="0"/>
        <w:jc w:val="right"/>
      </w:pPr>
    </w:p>
    <w:p w:rsidR="00352C95" w:rsidRDefault="00352C95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52C95" w:rsidRDefault="00352C95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352C95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95" w:rsidRDefault="00352C95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95" w:rsidRDefault="00352C95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352C95" w:rsidRDefault="00352C95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5  "  июля   2016г.</w:t>
      </w:r>
    </w:p>
    <w:p w:rsidR="00352C95" w:rsidRDefault="00352C95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2C95" w:rsidRDefault="00352C95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19"/>
        <w:gridCol w:w="1426"/>
        <w:gridCol w:w="1625"/>
      </w:tblGrid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52C95" w:rsidRDefault="00352C95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с. Талицкий Чамлык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52C95" w:rsidRDefault="00352C95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352C95">
        <w:tc>
          <w:tcPr>
            <w:tcW w:w="6768" w:type="dxa"/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352C95" w:rsidRDefault="00352C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95" w:rsidRDefault="00352C95" w:rsidP="00370E9C">
      <w:pPr>
        <w:pStyle w:val="ConsPlusNonformat"/>
        <w:rPr>
          <w:rFonts w:ascii="Times New Roman" w:hAnsi="Times New Roman" w:cs="Times New Roman"/>
        </w:rPr>
      </w:pPr>
    </w:p>
    <w:p w:rsidR="00352C95" w:rsidRDefault="00352C95" w:rsidP="00370E9C">
      <w:pPr>
        <w:autoSpaceDE w:val="0"/>
        <w:autoSpaceDN w:val="0"/>
        <w:adjustRightInd w:val="0"/>
        <w:jc w:val="right"/>
      </w:pPr>
    </w:p>
    <w:p w:rsidR="00352C95" w:rsidRDefault="00352C95" w:rsidP="00370E9C">
      <w:pPr>
        <w:widowControl/>
        <w:sectPr w:rsidR="00352C95">
          <w:pgSz w:w="11905" w:h="16838"/>
          <w:pgMar w:top="899" w:right="850" w:bottom="1134" w:left="1701" w:header="720" w:footer="720" w:gutter="0"/>
          <w:cols w:space="720"/>
        </w:sectPr>
      </w:pPr>
    </w:p>
    <w:p w:rsidR="00352C95" w:rsidRDefault="00352C9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52C95" w:rsidRDefault="00352C9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352C95" w:rsidRDefault="00352C9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52C95">
        <w:tc>
          <w:tcPr>
            <w:tcW w:w="6764" w:type="dxa"/>
          </w:tcPr>
          <w:p w:rsidR="00352C95" w:rsidRPr="00C43FB5" w:rsidRDefault="00352C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Присмотр и уход</w:t>
            </w: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95" w:rsidRDefault="00352C9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352C95">
        <w:tc>
          <w:tcPr>
            <w:tcW w:w="6764" w:type="dxa"/>
          </w:tcPr>
          <w:p w:rsidR="00352C95" w:rsidRDefault="00352C95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52C95">
        <w:tc>
          <w:tcPr>
            <w:tcW w:w="9853" w:type="dxa"/>
            <w:gridSpan w:val="3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52C95">
        <w:tc>
          <w:tcPr>
            <w:tcW w:w="9853" w:type="dxa"/>
            <w:gridSpan w:val="3"/>
          </w:tcPr>
          <w:p w:rsidR="00352C95" w:rsidRDefault="00352C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52C95" w:rsidRDefault="00352C95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52C9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52C9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2C9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>
            <w:pPr>
              <w:widowControl/>
              <w:rPr>
                <w:sz w:val="22"/>
                <w:szCs w:val="22"/>
              </w:rPr>
            </w:pPr>
          </w:p>
        </w:tc>
      </w:tr>
      <w:tr w:rsidR="00352C9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52C9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52C95" w:rsidRDefault="00352C95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52C95" w:rsidRDefault="00352C95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52C95" w:rsidRDefault="00352C95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352C95" w:rsidRDefault="00352C95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52C95">
        <w:tc>
          <w:tcPr>
            <w:tcW w:w="6764" w:type="dxa"/>
          </w:tcPr>
          <w:p w:rsidR="00352C95" w:rsidRPr="00C43FB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дополнительных общеразвивающих программ</w:t>
            </w:r>
          </w:p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95" w:rsidRDefault="00352C95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352C95">
        <w:tc>
          <w:tcPr>
            <w:tcW w:w="6764" w:type="dxa"/>
          </w:tcPr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52C95">
        <w:tc>
          <w:tcPr>
            <w:tcW w:w="9853" w:type="dxa"/>
            <w:gridSpan w:val="3"/>
          </w:tcPr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52C95">
        <w:tc>
          <w:tcPr>
            <w:tcW w:w="9853" w:type="dxa"/>
            <w:gridSpan w:val="3"/>
          </w:tcPr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52C95" w:rsidRDefault="00352C95" w:rsidP="004C412C">
      <w:pPr>
        <w:pStyle w:val="ConsPlusNonformat"/>
        <w:jc w:val="both"/>
        <w:rPr>
          <w:rFonts w:cs="Times New Roman"/>
          <w:sz w:val="22"/>
          <w:szCs w:val="22"/>
        </w:rPr>
      </w:pPr>
    </w:p>
    <w:p w:rsidR="00352C95" w:rsidRDefault="00352C95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52C9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52C9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2C9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352C9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52C9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A54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52C95" w:rsidRDefault="00352C95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352C95" w:rsidRDefault="00352C9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52C95" w:rsidRDefault="00352C9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52C95" w:rsidRDefault="00352C95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52C95" w:rsidRDefault="00352C95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p w:rsidR="00352C95" w:rsidRDefault="00352C95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52C95">
        <w:tc>
          <w:tcPr>
            <w:tcW w:w="6764" w:type="dxa"/>
          </w:tcPr>
          <w:p w:rsidR="00352C95" w:rsidRDefault="00352C95" w:rsidP="00A54D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основных  общеобразовательных программ  дошкольного  образования</w:t>
            </w:r>
            <w:bookmarkStart w:id="0" w:name="_GoBack"/>
            <w:bookmarkEnd w:id="0"/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95" w:rsidRDefault="00352C95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352C95">
        <w:tc>
          <w:tcPr>
            <w:tcW w:w="6764" w:type="dxa"/>
          </w:tcPr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52C95">
        <w:tc>
          <w:tcPr>
            <w:tcW w:w="9853" w:type="dxa"/>
            <w:gridSpan w:val="3"/>
          </w:tcPr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52C95">
        <w:tc>
          <w:tcPr>
            <w:tcW w:w="9853" w:type="dxa"/>
            <w:gridSpan w:val="3"/>
          </w:tcPr>
          <w:p w:rsidR="00352C95" w:rsidRDefault="00352C95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52C95" w:rsidRDefault="00352C95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52C95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52C95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2C95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5" w:rsidRDefault="00352C95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352C95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52C95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95" w:rsidRDefault="00352C95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52C95" w:rsidRDefault="00352C9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52C95" w:rsidRDefault="00352C9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52C95" w:rsidRDefault="00352C9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52C95" w:rsidRDefault="00352C9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352C9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11A45"/>
    <w:rsid w:val="00016281"/>
    <w:rsid w:val="000A4057"/>
    <w:rsid w:val="00134CC5"/>
    <w:rsid w:val="0015518B"/>
    <w:rsid w:val="00182521"/>
    <w:rsid w:val="00222B53"/>
    <w:rsid w:val="002777E5"/>
    <w:rsid w:val="002E4446"/>
    <w:rsid w:val="002F32BD"/>
    <w:rsid w:val="00352C95"/>
    <w:rsid w:val="00370E9C"/>
    <w:rsid w:val="003A2ED0"/>
    <w:rsid w:val="0043290C"/>
    <w:rsid w:val="00445BA4"/>
    <w:rsid w:val="004C412C"/>
    <w:rsid w:val="004E1918"/>
    <w:rsid w:val="005932F7"/>
    <w:rsid w:val="00651E3F"/>
    <w:rsid w:val="00691630"/>
    <w:rsid w:val="006C493C"/>
    <w:rsid w:val="006C6CEE"/>
    <w:rsid w:val="006D0F2C"/>
    <w:rsid w:val="00731418"/>
    <w:rsid w:val="00744102"/>
    <w:rsid w:val="007D319B"/>
    <w:rsid w:val="008139B2"/>
    <w:rsid w:val="008B0DE2"/>
    <w:rsid w:val="008B6CE5"/>
    <w:rsid w:val="008C710B"/>
    <w:rsid w:val="008D6804"/>
    <w:rsid w:val="009B3377"/>
    <w:rsid w:val="009E3FD5"/>
    <w:rsid w:val="00A21A09"/>
    <w:rsid w:val="00A46261"/>
    <w:rsid w:val="00A54DFE"/>
    <w:rsid w:val="00A57580"/>
    <w:rsid w:val="00AB7318"/>
    <w:rsid w:val="00B127B1"/>
    <w:rsid w:val="00B73887"/>
    <w:rsid w:val="00C43FB5"/>
    <w:rsid w:val="00C937F8"/>
    <w:rsid w:val="00CA3CA2"/>
    <w:rsid w:val="00D64CF1"/>
    <w:rsid w:val="00DE6C08"/>
    <w:rsid w:val="00E10450"/>
    <w:rsid w:val="00E72213"/>
    <w:rsid w:val="00E75E82"/>
    <w:rsid w:val="00F307CE"/>
    <w:rsid w:val="00F35FF9"/>
    <w:rsid w:val="00F71440"/>
    <w:rsid w:val="00F731A8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864</Words>
  <Characters>4926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dcterms:created xsi:type="dcterms:W3CDTF">2016-07-27T08:49:00Z</dcterms:created>
  <dcterms:modified xsi:type="dcterms:W3CDTF">2016-07-29T06:35:00Z</dcterms:modified>
</cp:coreProperties>
</file>